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160"/>
        <w:gridCol w:w="270"/>
        <w:gridCol w:w="2209"/>
        <w:gridCol w:w="401"/>
        <w:gridCol w:w="1280"/>
        <w:gridCol w:w="669"/>
        <w:gridCol w:w="2371"/>
      </w:tblGrid>
      <w:tr w:rsidR="00491A66" w:rsidRPr="00B72362" w:rsidTr="00DA771F">
        <w:trPr>
          <w:cantSplit/>
          <w:trHeight w:val="411"/>
          <w:tblHeader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491A66" w:rsidRPr="00DA771F" w:rsidRDefault="007800B8" w:rsidP="003903DA">
            <w:pPr>
              <w:pStyle w:val="Heading1"/>
              <w:rPr>
                <w:sz w:val="22"/>
              </w:rPr>
            </w:pPr>
            <w:r w:rsidRPr="00DA771F">
              <w:rPr>
                <w:sz w:val="22"/>
              </w:rPr>
              <w:t>Fall ssat 2.0</w:t>
            </w:r>
            <w:r w:rsidR="001C1B73">
              <w:rPr>
                <w:sz w:val="22"/>
              </w:rPr>
              <w:t>1</w:t>
            </w:r>
            <w:r w:rsidR="003903DA">
              <w:rPr>
                <w:sz w:val="22"/>
              </w:rPr>
              <w:t xml:space="preserve"> Registration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:rsidR="00C81188" w:rsidRPr="00DA771F" w:rsidRDefault="007800B8" w:rsidP="00B61506">
            <w:pPr>
              <w:pStyle w:val="SectionHeading"/>
              <w:rPr>
                <w:b/>
                <w:sz w:val="22"/>
                <w:szCs w:val="24"/>
              </w:rPr>
            </w:pPr>
            <w:r w:rsidRPr="00DA771F">
              <w:rPr>
                <w:b/>
                <w:color w:val="548DD4" w:themeColor="text2" w:themeTint="99"/>
                <w:sz w:val="22"/>
                <w:szCs w:val="24"/>
              </w:rPr>
              <w:t xml:space="preserve">student </w:t>
            </w:r>
            <w:r w:rsidR="00C81188" w:rsidRPr="00DA771F">
              <w:rPr>
                <w:b/>
                <w:color w:val="548DD4" w:themeColor="text2" w:themeTint="99"/>
                <w:sz w:val="22"/>
                <w:szCs w:val="24"/>
              </w:rPr>
              <w:t>Information</w:t>
            </w:r>
          </w:p>
        </w:tc>
      </w:tr>
      <w:tr w:rsidR="0024648C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4648C" w:rsidRPr="00DA771F" w:rsidRDefault="0024648C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Name:</w:t>
            </w:r>
          </w:p>
        </w:tc>
      </w:tr>
      <w:tr w:rsidR="007800B8" w:rsidRPr="00DA771F" w:rsidTr="005F3E3B">
        <w:trPr>
          <w:cantSplit/>
          <w:trHeight w:val="23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7800B8" w:rsidRPr="00DA771F" w:rsidRDefault="007800B8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Date of birth: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:rsidR="007800B8" w:rsidRPr="00DA771F" w:rsidRDefault="007800B8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Phone:</w:t>
            </w:r>
          </w:p>
        </w:tc>
      </w:tr>
      <w:tr w:rsidR="00C81188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AE1F72" w:rsidRPr="00DA771F" w:rsidRDefault="00AE1F72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 xml:space="preserve">Current </w:t>
            </w:r>
            <w:r w:rsidR="001A7E81" w:rsidRPr="00DA771F">
              <w:rPr>
                <w:rFonts w:cs="Tahoma"/>
                <w:sz w:val="22"/>
                <w:szCs w:val="24"/>
              </w:rPr>
              <w:t>a</w:t>
            </w:r>
            <w:r w:rsidR="00C81188" w:rsidRPr="00DA771F">
              <w:rPr>
                <w:rFonts w:cs="Tahoma"/>
                <w:sz w:val="22"/>
                <w:szCs w:val="24"/>
              </w:rPr>
              <w:t>ddress</w:t>
            </w:r>
            <w:r w:rsidR="0011649E" w:rsidRPr="00DA771F">
              <w:rPr>
                <w:rFonts w:cs="Tahoma"/>
                <w:sz w:val="22"/>
                <w:szCs w:val="24"/>
              </w:rPr>
              <w:t>:</w:t>
            </w:r>
          </w:p>
        </w:tc>
      </w:tr>
      <w:tr w:rsidR="004E1564" w:rsidRPr="00B72362" w:rsidTr="004E1564">
        <w:trPr>
          <w:cantSplit/>
          <w:trHeight w:val="23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9622B2" w:rsidRPr="00DA771F" w:rsidRDefault="009622B2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City: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9622B2" w:rsidRPr="00DA771F" w:rsidRDefault="009622B2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State: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9622B2" w:rsidRPr="00DA771F" w:rsidRDefault="009622B2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ZIP</w:t>
            </w:r>
            <w:r w:rsidR="001A7E81" w:rsidRPr="00DA771F">
              <w:rPr>
                <w:rFonts w:cs="Tahoma"/>
                <w:sz w:val="22"/>
                <w:szCs w:val="24"/>
              </w:rPr>
              <w:t xml:space="preserve"> Code</w:t>
            </w:r>
            <w:r w:rsidRPr="00DA771F">
              <w:rPr>
                <w:rFonts w:cs="Tahoma"/>
                <w:sz w:val="22"/>
                <w:szCs w:val="24"/>
              </w:rPr>
              <w:t>:</w:t>
            </w:r>
          </w:p>
        </w:tc>
      </w:tr>
      <w:tr w:rsidR="007800B8" w:rsidRPr="00B72362" w:rsidTr="005F3E3B">
        <w:trPr>
          <w:cantSplit/>
          <w:trHeight w:val="230"/>
          <w:jc w:val="center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7800B8" w:rsidRPr="00DA771F" w:rsidRDefault="007800B8" w:rsidP="00DA771F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 xml:space="preserve">Gender:   M  </w:t>
            </w:r>
            <w:r w:rsidR="00DA771F" w:rsidRPr="00DA771F">
              <w:rPr>
                <w:rFonts w:cs="Tahoma"/>
                <w:sz w:val="22"/>
                <w:szCs w:val="24"/>
              </w:rPr>
              <w:t xml:space="preserve">     </w:t>
            </w:r>
            <w:r w:rsidRPr="00DA771F">
              <w:rPr>
                <w:rFonts w:cs="Tahoma"/>
                <w:sz w:val="22"/>
                <w:szCs w:val="24"/>
              </w:rPr>
              <w:t>F</w:t>
            </w:r>
            <w:r w:rsidRPr="00DA771F">
              <w:rPr>
                <w:rFonts w:cs="Tahoma"/>
                <w:sz w:val="22"/>
                <w:szCs w:val="24"/>
              </w:rPr>
              <w:tab/>
            </w:r>
          </w:p>
        </w:tc>
        <w:tc>
          <w:tcPr>
            <w:tcW w:w="6930" w:type="dxa"/>
            <w:gridSpan w:val="5"/>
            <w:shd w:val="clear" w:color="auto" w:fill="auto"/>
            <w:vAlign w:val="center"/>
          </w:tcPr>
          <w:p w:rsidR="007800B8" w:rsidRPr="00DA771F" w:rsidRDefault="007800B8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Current grade in school</w:t>
            </w:r>
            <w:r w:rsidR="00DA771F" w:rsidRPr="00DA771F">
              <w:rPr>
                <w:rFonts w:cs="Tahoma"/>
                <w:sz w:val="22"/>
                <w:szCs w:val="24"/>
              </w:rPr>
              <w:t>:</w:t>
            </w:r>
          </w:p>
        </w:tc>
      </w:tr>
      <w:tr w:rsidR="007800B8" w:rsidRPr="00B72362" w:rsidTr="004E1564">
        <w:trPr>
          <w:cantSplit/>
          <w:trHeight w:val="230"/>
          <w:jc w:val="center"/>
        </w:trPr>
        <w:tc>
          <w:tcPr>
            <w:tcW w:w="5040" w:type="dxa"/>
            <w:gridSpan w:val="4"/>
            <w:shd w:val="clear" w:color="auto" w:fill="auto"/>
            <w:vAlign w:val="center"/>
          </w:tcPr>
          <w:p w:rsidR="007800B8" w:rsidRPr="00DA771F" w:rsidRDefault="007800B8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School: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7800B8" w:rsidRPr="00DA771F" w:rsidRDefault="007800B8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Corporation:</w:t>
            </w:r>
          </w:p>
        </w:tc>
      </w:tr>
      <w:tr w:rsidR="007800B8" w:rsidRPr="00B72362" w:rsidTr="00035C7F">
        <w:trPr>
          <w:cantSplit/>
          <w:trHeight w:val="684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7800B8" w:rsidRPr="00DA771F" w:rsidRDefault="007800B8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 xml:space="preserve">Ethnicity (Please circle):  African American/Non-Hispanic     Asian     </w:t>
            </w:r>
            <w:r w:rsidR="00DA771F">
              <w:rPr>
                <w:rFonts w:cs="Tahoma"/>
                <w:sz w:val="22"/>
                <w:szCs w:val="24"/>
              </w:rPr>
              <w:t xml:space="preserve">  </w:t>
            </w:r>
            <w:r w:rsidRPr="00DA771F">
              <w:rPr>
                <w:rFonts w:cs="Tahoma"/>
                <w:sz w:val="22"/>
                <w:szCs w:val="24"/>
              </w:rPr>
              <w:t xml:space="preserve">Caucasian/Non-Hispanic      Hispanic   Multi-Racial     Native American/Alaskan Native    Other     Pacific Islander         </w:t>
            </w:r>
            <w:r w:rsidR="00706D22" w:rsidRPr="00DA771F">
              <w:rPr>
                <w:rFonts w:cs="Tahoma"/>
                <w:sz w:val="22"/>
                <w:szCs w:val="24"/>
              </w:rPr>
              <w:t>I c</w:t>
            </w:r>
            <w:r w:rsidRPr="00DA771F">
              <w:rPr>
                <w:rFonts w:cs="Tahoma"/>
                <w:sz w:val="22"/>
                <w:szCs w:val="24"/>
              </w:rPr>
              <w:t xml:space="preserve">hoose not to answer     </w:t>
            </w:r>
          </w:p>
          <w:p w:rsidR="007800B8" w:rsidRPr="00DA771F" w:rsidRDefault="00706D22" w:rsidP="00706D22">
            <w:pPr>
              <w:jc w:val="center"/>
              <w:rPr>
                <w:rFonts w:cs="Tahoma"/>
                <w:i/>
                <w:sz w:val="22"/>
                <w:szCs w:val="24"/>
              </w:rPr>
            </w:pPr>
            <w:r w:rsidRPr="00DA771F">
              <w:rPr>
                <w:rFonts w:cs="Tahoma"/>
                <w:i/>
                <w:sz w:val="18"/>
                <w:szCs w:val="24"/>
              </w:rPr>
              <w:t>Ethnicity and gender data are used for research and evaluation purposes and do not effect eligibility.</w:t>
            </w:r>
          </w:p>
        </w:tc>
      </w:tr>
      <w:tr w:rsidR="0056338C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56338C" w:rsidRPr="00DA771F" w:rsidRDefault="007800B8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Parent/Legal Guardian Name:</w:t>
            </w:r>
          </w:p>
        </w:tc>
      </w:tr>
      <w:tr w:rsidR="004E1564" w:rsidRPr="00B72362" w:rsidTr="004E1564">
        <w:trPr>
          <w:cantSplit/>
          <w:trHeight w:val="23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7800B8" w:rsidRPr="00DA771F" w:rsidRDefault="007800B8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 xml:space="preserve">Home Phone: </w:t>
            </w:r>
          </w:p>
        </w:tc>
        <w:tc>
          <w:tcPr>
            <w:tcW w:w="4160" w:type="dxa"/>
            <w:gridSpan w:val="4"/>
            <w:shd w:val="clear" w:color="auto" w:fill="auto"/>
            <w:vAlign w:val="center"/>
          </w:tcPr>
          <w:p w:rsidR="007800B8" w:rsidRPr="00DA771F" w:rsidRDefault="007800B8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Work Phone: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:rsidR="007800B8" w:rsidRPr="00DA771F" w:rsidRDefault="007800B8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Cell Phone:</w:t>
            </w:r>
          </w:p>
        </w:tc>
      </w:tr>
      <w:tr w:rsidR="007800B8" w:rsidRPr="00B72362" w:rsidTr="004A3261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7800B8" w:rsidRPr="00DA771F" w:rsidRDefault="007800B8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Email Address:</w:t>
            </w:r>
          </w:p>
        </w:tc>
      </w:tr>
      <w:tr w:rsidR="007053D9" w:rsidRPr="00B72362" w:rsidTr="00A33723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7053D9" w:rsidRPr="00DA771F" w:rsidRDefault="00DA771F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F5E1EB" wp14:editId="68E8E9A2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17780</wp:posOffset>
                      </wp:positionV>
                      <wp:extent cx="2286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80.75pt;margin-top:1.4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" fillcolor="white [3201]" strokecolor="#002060" strokeweight="2pt"/>
                  </w:pict>
                </mc:Fallback>
              </mc:AlternateContent>
            </w:r>
            <w:r w:rsidRPr="00DA771F">
              <w:rPr>
                <w:rFonts w:cs="Tahom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57D008" wp14:editId="25D49721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29845</wp:posOffset>
                      </wp:positionV>
                      <wp:extent cx="2286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01pt;margin-top:2.35pt;width:18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" fillcolor="window" strokecolor="#002060" strokeweight="2pt"/>
                  </w:pict>
                </mc:Fallback>
              </mc:AlternateContent>
            </w:r>
            <w:r w:rsidR="007053D9" w:rsidRPr="00DA771F">
              <w:rPr>
                <w:rFonts w:cs="Tahoma"/>
                <w:sz w:val="22"/>
                <w:szCs w:val="24"/>
              </w:rPr>
              <w:t xml:space="preserve">This will be my child’s first Super Saturday session:     </w:t>
            </w:r>
            <w:r w:rsidR="00A73DB3" w:rsidRPr="00DA771F">
              <w:rPr>
                <w:rFonts w:cs="Tahoma"/>
                <w:sz w:val="22"/>
                <w:szCs w:val="24"/>
              </w:rPr>
              <w:t xml:space="preserve">   </w:t>
            </w:r>
            <w:r w:rsidR="00EF46B1" w:rsidRPr="00DA771F">
              <w:rPr>
                <w:rFonts w:cs="Tahoma"/>
                <w:sz w:val="22"/>
                <w:szCs w:val="24"/>
              </w:rPr>
              <w:t xml:space="preserve">     YES               NO</w:t>
            </w:r>
          </w:p>
        </w:tc>
      </w:tr>
      <w:tr w:rsidR="00EF46B1" w:rsidRPr="00B72362" w:rsidTr="00745C69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EF46B1" w:rsidRPr="00DA771F" w:rsidRDefault="00EF46B1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0"/>
                <w:szCs w:val="24"/>
              </w:rPr>
              <w:t xml:space="preserve">Purdue is committed to making its programs accessible to individuals with disabilities.  If you require an accommodation or special assistance, for this program due to a disability, please contact us at 765-494-7243.  </w:t>
            </w:r>
          </w:p>
        </w:tc>
      </w:tr>
      <w:tr w:rsidR="000C3395" w:rsidRPr="00B72362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0C3395" w:rsidRPr="004438AC" w:rsidRDefault="00706D22" w:rsidP="00B61506">
            <w:pPr>
              <w:rPr>
                <w:rFonts w:cs="Tahoma"/>
                <w:b/>
                <w:sz w:val="22"/>
                <w:szCs w:val="24"/>
              </w:rPr>
            </w:pPr>
            <w:r w:rsidRPr="00DA771F">
              <w:rPr>
                <w:rFonts w:cs="Tahoma"/>
                <w:b/>
                <w:color w:val="548DD4" w:themeColor="text2" w:themeTint="99"/>
                <w:sz w:val="22"/>
                <w:szCs w:val="24"/>
              </w:rPr>
              <w:t>PHOTO RELEASE</w:t>
            </w:r>
            <w:r w:rsidRPr="00DA771F">
              <w:rPr>
                <w:rFonts w:cs="Tahoma"/>
                <w:b/>
                <w:sz w:val="22"/>
                <w:szCs w:val="24"/>
              </w:rPr>
              <w:t xml:space="preserve">       </w:t>
            </w:r>
            <w:r w:rsidRPr="00DA771F">
              <w:rPr>
                <w:rFonts w:cs="Tahoma"/>
                <w:sz w:val="22"/>
                <w:szCs w:val="24"/>
              </w:rPr>
              <w:t xml:space="preserve"> </w:t>
            </w:r>
          </w:p>
          <w:p w:rsidR="00706D22" w:rsidRPr="00DA771F" w:rsidRDefault="00706D22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B686C2" wp14:editId="605C9C0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38735</wp:posOffset>
                      </wp:positionV>
                      <wp:extent cx="2286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pt;margin-top:3.05pt;width:18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" fillcolor="window" strokecolor="#002060" strokeweight="2pt"/>
                  </w:pict>
                </mc:Fallback>
              </mc:AlternateContent>
            </w:r>
            <w:r w:rsidRPr="00DA771F">
              <w:rPr>
                <w:rFonts w:cs="Tahoma"/>
                <w:sz w:val="22"/>
                <w:szCs w:val="24"/>
              </w:rPr>
              <w:t xml:space="preserve">        I </w:t>
            </w:r>
            <w:r w:rsidRPr="00DA771F">
              <w:rPr>
                <w:rFonts w:cs="Tahoma"/>
                <w:b/>
                <w:sz w:val="22"/>
                <w:szCs w:val="24"/>
              </w:rPr>
              <w:t xml:space="preserve">do not </w:t>
            </w:r>
            <w:r w:rsidRPr="00DA771F">
              <w:rPr>
                <w:rFonts w:cs="Tahoma"/>
                <w:sz w:val="22"/>
                <w:szCs w:val="24"/>
              </w:rPr>
              <w:t>give consent for any photograph or video image of my child taken during a GERI program to be used by Purdue University for publicity and educational purposes.</w:t>
            </w:r>
          </w:p>
        </w:tc>
      </w:tr>
      <w:tr w:rsidR="00706D22" w:rsidRPr="00B72362" w:rsidTr="0045472A">
        <w:trPr>
          <w:cantSplit/>
          <w:trHeight w:val="684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706D22" w:rsidRPr="00DA771F" w:rsidRDefault="00706D22" w:rsidP="00B61506">
            <w:pPr>
              <w:rPr>
                <w:rFonts w:cs="Tahoma"/>
                <w:b/>
                <w:sz w:val="22"/>
                <w:szCs w:val="24"/>
              </w:rPr>
            </w:pPr>
            <w:r w:rsidRPr="00DA771F">
              <w:rPr>
                <w:rFonts w:cs="Tahoma"/>
                <w:b/>
                <w:color w:val="548DD4" w:themeColor="text2" w:themeTint="99"/>
                <w:sz w:val="22"/>
                <w:szCs w:val="24"/>
              </w:rPr>
              <w:t>MEDICAL INFORMATION</w:t>
            </w:r>
          </w:p>
          <w:p w:rsidR="00706D22" w:rsidRDefault="00706D22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 xml:space="preserve">List </w:t>
            </w:r>
            <w:r w:rsidR="00DA771F">
              <w:rPr>
                <w:rFonts w:cs="Tahoma"/>
                <w:sz w:val="22"/>
                <w:szCs w:val="24"/>
              </w:rPr>
              <w:t>any information regarding your child’s health, allergies, and/or emotional status in order for us to best serve your child’s needs.</w:t>
            </w:r>
            <w:r w:rsidRPr="00DA771F">
              <w:rPr>
                <w:rFonts w:cs="Tahoma"/>
                <w:sz w:val="22"/>
                <w:szCs w:val="24"/>
              </w:rPr>
              <w:t xml:space="preserve"> Attach additional sheets if necessary.</w:t>
            </w:r>
          </w:p>
          <w:p w:rsidR="004E1564" w:rsidRPr="00DA771F" w:rsidRDefault="004E1564" w:rsidP="00B61506">
            <w:pPr>
              <w:rPr>
                <w:rFonts w:cs="Tahoma"/>
                <w:sz w:val="22"/>
                <w:szCs w:val="24"/>
              </w:rPr>
            </w:pPr>
          </w:p>
        </w:tc>
      </w:tr>
      <w:tr w:rsidR="004E1564" w:rsidRPr="00B72362" w:rsidTr="004E1564">
        <w:trPr>
          <w:cantSplit/>
          <w:trHeight w:val="23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532E88" w:rsidRPr="004E1564" w:rsidRDefault="00706D22" w:rsidP="00B61506">
            <w:pPr>
              <w:rPr>
                <w:rFonts w:cs="Tahoma"/>
                <w:b/>
                <w:color w:val="548DD4" w:themeColor="text2" w:themeTint="99"/>
                <w:sz w:val="22"/>
                <w:szCs w:val="24"/>
              </w:rPr>
            </w:pPr>
            <w:r w:rsidRPr="00DA771F">
              <w:rPr>
                <w:rFonts w:cs="Tahoma"/>
                <w:b/>
                <w:color w:val="548DD4" w:themeColor="text2" w:themeTint="99"/>
                <w:sz w:val="22"/>
                <w:szCs w:val="24"/>
              </w:rPr>
              <w:t>EMERGENCY CONTACT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532E88" w:rsidRPr="00DA771F" w:rsidRDefault="00706D22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Name</w:t>
            </w:r>
            <w:r w:rsidR="00532E88" w:rsidRPr="00DA771F">
              <w:rPr>
                <w:rFonts w:cs="Tahoma"/>
                <w:sz w:val="22"/>
                <w:szCs w:val="24"/>
              </w:rPr>
              <w:t>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532E88" w:rsidRPr="00DA771F" w:rsidRDefault="00706D22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z w:val="22"/>
                <w:szCs w:val="24"/>
              </w:rPr>
              <w:t>Phone</w:t>
            </w:r>
            <w:r w:rsidR="00532E88" w:rsidRPr="00DA771F">
              <w:rPr>
                <w:rFonts w:cs="Tahoma"/>
                <w:sz w:val="22"/>
                <w:szCs w:val="24"/>
              </w:rPr>
              <w:t>:</w:t>
            </w:r>
          </w:p>
        </w:tc>
      </w:tr>
      <w:tr w:rsidR="00DA771F" w:rsidRPr="00B72362" w:rsidTr="008B467C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DA771F" w:rsidRPr="00DA771F" w:rsidRDefault="00DA771F" w:rsidP="00DA771F">
            <w:pPr>
              <w:autoSpaceDE w:val="0"/>
              <w:autoSpaceDN w:val="0"/>
              <w:adjustRightInd w:val="0"/>
              <w:rPr>
                <w:rFonts w:cs="Tahoma"/>
                <w:color w:val="548DD4" w:themeColor="text2" w:themeTint="99"/>
                <w:sz w:val="22"/>
                <w:szCs w:val="24"/>
              </w:rPr>
            </w:pPr>
            <w:r w:rsidRPr="00DA771F">
              <w:rPr>
                <w:rFonts w:cs="Tahoma"/>
                <w:color w:val="548DD4" w:themeColor="text2" w:themeTint="99"/>
                <w:sz w:val="22"/>
                <w:szCs w:val="24"/>
              </w:rPr>
              <w:t>P</w:t>
            </w:r>
            <w:r>
              <w:rPr>
                <w:rFonts w:cs="Tahoma"/>
                <w:color w:val="548DD4" w:themeColor="text2" w:themeTint="99"/>
                <w:sz w:val="22"/>
                <w:szCs w:val="24"/>
              </w:rPr>
              <w:t>ARENTAL AUTHORIZATION</w:t>
            </w:r>
          </w:p>
          <w:p w:rsidR="00DA771F" w:rsidRPr="004E1564" w:rsidRDefault="00DA771F" w:rsidP="00DA771F">
            <w:pPr>
              <w:autoSpaceDE w:val="0"/>
              <w:autoSpaceDN w:val="0"/>
              <w:adjustRightInd w:val="0"/>
              <w:rPr>
                <w:rFonts w:cs="Tahoma"/>
                <w:spacing w:val="0"/>
                <w:sz w:val="20"/>
                <w:szCs w:val="24"/>
              </w:rPr>
            </w:pPr>
            <w:r w:rsidRPr="004E1564">
              <w:rPr>
                <w:rFonts w:cs="Tahoma"/>
                <w:spacing w:val="0"/>
                <w:sz w:val="20"/>
                <w:szCs w:val="24"/>
              </w:rPr>
              <w:t>Purdue University Medical Authorization on for Treatment of a Minor (persons under 18 years):</w:t>
            </w:r>
          </w:p>
          <w:p w:rsidR="00DA771F" w:rsidRPr="004E1564" w:rsidRDefault="00DA771F" w:rsidP="00DA771F">
            <w:pPr>
              <w:autoSpaceDE w:val="0"/>
              <w:autoSpaceDN w:val="0"/>
              <w:adjustRightInd w:val="0"/>
              <w:rPr>
                <w:rFonts w:cs="Tahoma"/>
                <w:spacing w:val="0"/>
                <w:sz w:val="20"/>
                <w:szCs w:val="24"/>
              </w:rPr>
            </w:pPr>
            <w:r w:rsidRPr="004E1564">
              <w:rPr>
                <w:rFonts w:cs="Tahoma"/>
                <w:spacing w:val="0"/>
                <w:sz w:val="20"/>
                <w:szCs w:val="24"/>
              </w:rPr>
              <w:t>Pursuant to Indiana Code Paragraph 16-36-1-6 and subject to any limitations listed below, I request and authorize the</w:t>
            </w:r>
            <w:r w:rsidR="004E1564">
              <w:rPr>
                <w:rFonts w:cs="Tahoma"/>
                <w:spacing w:val="0"/>
                <w:sz w:val="20"/>
                <w:szCs w:val="24"/>
              </w:rPr>
              <w:t xml:space="preserve"> </w:t>
            </w:r>
            <w:r w:rsidRPr="004E1564">
              <w:rPr>
                <w:rFonts w:cs="Tahoma"/>
                <w:spacing w:val="0"/>
                <w:sz w:val="20"/>
                <w:szCs w:val="24"/>
              </w:rPr>
              <w:t>Purdue University Student Health Center, Purdue University Ambulance Service, Franciscan Saint Elizabeth Health</w:t>
            </w:r>
            <w:r w:rsidR="004E1564">
              <w:rPr>
                <w:rFonts w:cs="Tahoma"/>
                <w:spacing w:val="0"/>
                <w:sz w:val="20"/>
                <w:szCs w:val="24"/>
              </w:rPr>
              <w:t xml:space="preserve"> </w:t>
            </w:r>
            <w:r w:rsidRPr="004E1564">
              <w:rPr>
                <w:rFonts w:cs="Tahoma"/>
                <w:spacing w:val="0"/>
                <w:sz w:val="20"/>
                <w:szCs w:val="24"/>
              </w:rPr>
              <w:t>- Lafayette East, and Indiana University Health Arnett, medical personnel, agents, and employees to provide all</w:t>
            </w:r>
            <w:r w:rsidR="004E1564">
              <w:rPr>
                <w:rFonts w:cs="Tahoma"/>
                <w:spacing w:val="0"/>
                <w:sz w:val="20"/>
                <w:szCs w:val="24"/>
              </w:rPr>
              <w:t xml:space="preserve"> </w:t>
            </w:r>
            <w:r w:rsidRPr="004E1564">
              <w:rPr>
                <w:rFonts w:cs="Tahoma"/>
                <w:spacing w:val="0"/>
                <w:sz w:val="20"/>
                <w:szCs w:val="24"/>
              </w:rPr>
              <w:t>reasonably necessary medical care, including but not limited to medical transport, hospital tests, such as pathology,</w:t>
            </w:r>
            <w:r w:rsidR="004E1564">
              <w:rPr>
                <w:rFonts w:cs="Tahoma"/>
                <w:spacing w:val="0"/>
                <w:sz w:val="20"/>
                <w:szCs w:val="24"/>
              </w:rPr>
              <w:t xml:space="preserve"> </w:t>
            </w:r>
            <w:r w:rsidRPr="004E1564">
              <w:rPr>
                <w:rFonts w:cs="Tahoma"/>
                <w:spacing w:val="0"/>
                <w:sz w:val="20"/>
                <w:szCs w:val="24"/>
              </w:rPr>
              <w:t>radiology, anesthesia, surgery, and prescription drugs advisable for the health of my child. I acknowledge that no</w:t>
            </w:r>
            <w:r w:rsidR="004E1564">
              <w:rPr>
                <w:rFonts w:cs="Tahoma"/>
                <w:spacing w:val="0"/>
                <w:sz w:val="20"/>
                <w:szCs w:val="24"/>
              </w:rPr>
              <w:t xml:space="preserve"> </w:t>
            </w:r>
            <w:r w:rsidRPr="004E1564">
              <w:rPr>
                <w:rFonts w:cs="Tahoma"/>
                <w:spacing w:val="0"/>
                <w:sz w:val="20"/>
                <w:szCs w:val="24"/>
              </w:rPr>
              <w:t>representations, warranties, or guarantees as to results or cures will be made.</w:t>
            </w:r>
          </w:p>
          <w:p w:rsidR="00DA771F" w:rsidRPr="004E1564" w:rsidRDefault="00DA771F" w:rsidP="00DA771F">
            <w:pPr>
              <w:autoSpaceDE w:val="0"/>
              <w:autoSpaceDN w:val="0"/>
              <w:adjustRightInd w:val="0"/>
              <w:rPr>
                <w:rFonts w:cs="Tahoma"/>
                <w:spacing w:val="0"/>
                <w:sz w:val="20"/>
                <w:szCs w:val="24"/>
              </w:rPr>
            </w:pPr>
          </w:p>
          <w:p w:rsidR="00DA771F" w:rsidRPr="00DA771F" w:rsidRDefault="00DA771F" w:rsidP="00B61506">
            <w:pPr>
              <w:rPr>
                <w:rFonts w:cs="Tahoma"/>
                <w:sz w:val="22"/>
                <w:szCs w:val="24"/>
              </w:rPr>
            </w:pPr>
            <w:r w:rsidRPr="00DA771F">
              <w:rPr>
                <w:rFonts w:cs="Tahoma"/>
                <w:spacing w:val="0"/>
                <w:sz w:val="22"/>
                <w:szCs w:val="24"/>
              </w:rPr>
              <w:t>Further, I hereby grant permission for my child to attend Super Saturday by signing below.</w:t>
            </w:r>
          </w:p>
        </w:tc>
      </w:tr>
      <w:tr w:rsidR="00FC747E" w:rsidRPr="00B72362" w:rsidTr="00DA771F">
        <w:trPr>
          <w:cantSplit/>
          <w:trHeight w:val="230"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FC747E" w:rsidRPr="00DA771F" w:rsidRDefault="00DA771F" w:rsidP="00B61506">
            <w:pPr>
              <w:rPr>
                <w:rFonts w:cs="Tahoma"/>
                <w:sz w:val="24"/>
                <w:szCs w:val="24"/>
              </w:rPr>
            </w:pPr>
            <w:r w:rsidRPr="00DA771F">
              <w:rPr>
                <w:rFonts w:cs="Tahoma"/>
                <w:i/>
                <w:sz w:val="24"/>
                <w:szCs w:val="24"/>
              </w:rPr>
              <w:t>Parent/legal guardian signature is required.</w:t>
            </w:r>
          </w:p>
        </w:tc>
      </w:tr>
      <w:tr w:rsidR="00DA771F" w:rsidRPr="00B72362" w:rsidTr="002C5AB9">
        <w:trPr>
          <w:cantSplit/>
          <w:trHeight w:val="230"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A771F" w:rsidRPr="00DA771F" w:rsidRDefault="00DA771F" w:rsidP="00B61506">
            <w:pPr>
              <w:rPr>
                <w:rFonts w:cs="Tahoma"/>
                <w:i/>
                <w:sz w:val="24"/>
                <w:szCs w:val="24"/>
              </w:rPr>
            </w:pPr>
            <w:r w:rsidRPr="00DA771F">
              <w:rPr>
                <w:rFonts w:cs="Tahoma"/>
                <w:i/>
                <w:sz w:val="24"/>
                <w:szCs w:val="24"/>
              </w:rPr>
              <w:t>Date</w:t>
            </w:r>
          </w:p>
        </w:tc>
      </w:tr>
      <w:tr w:rsidR="00DA771F" w:rsidRPr="00B72362" w:rsidTr="002A3FEB">
        <w:trPr>
          <w:cantSplit/>
          <w:trHeight w:val="294"/>
          <w:jc w:val="center"/>
        </w:trPr>
        <w:tc>
          <w:tcPr>
            <w:tcW w:w="9360" w:type="dxa"/>
            <w:gridSpan w:val="7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771F" w:rsidRDefault="00DA771F" w:rsidP="00B61506"/>
          <w:p w:rsidR="004438AC" w:rsidRDefault="004438AC" w:rsidP="00B61506"/>
          <w:p w:rsidR="004438AC" w:rsidRDefault="004438AC" w:rsidP="00B61506"/>
          <w:p w:rsidR="004438AC" w:rsidRDefault="004438AC" w:rsidP="00B61506"/>
          <w:p w:rsidR="004438AC" w:rsidRPr="00B72362" w:rsidRDefault="004438AC" w:rsidP="00B61506"/>
        </w:tc>
      </w:tr>
      <w:tr w:rsidR="00FC747E" w:rsidRPr="00B72362" w:rsidTr="00DA771F">
        <w:trPr>
          <w:cantSplit/>
          <w:trHeight w:val="230"/>
          <w:jc w:val="center"/>
        </w:trPr>
        <w:tc>
          <w:tcPr>
            <w:tcW w:w="9360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FC747E" w:rsidRPr="004E1564" w:rsidRDefault="00FC747E" w:rsidP="00FC747E">
            <w:pPr>
              <w:autoSpaceDE w:val="0"/>
              <w:autoSpaceDN w:val="0"/>
              <w:adjustRightInd w:val="0"/>
              <w:rPr>
                <w:b/>
                <w:color w:val="548DD4" w:themeColor="text2" w:themeTint="99"/>
                <w:sz w:val="22"/>
              </w:rPr>
            </w:pPr>
            <w:r w:rsidRPr="004E1564">
              <w:rPr>
                <w:b/>
                <w:color w:val="548DD4" w:themeColor="text2" w:themeTint="99"/>
                <w:sz w:val="22"/>
              </w:rPr>
              <w:lastRenderedPageBreak/>
              <w:t>COURSE PREFERENCE</w:t>
            </w:r>
            <w:r w:rsidR="00D354C3">
              <w:rPr>
                <w:b/>
                <w:color w:val="548DD4" w:themeColor="text2" w:themeTint="99"/>
                <w:sz w:val="22"/>
              </w:rPr>
              <w:t xml:space="preserve"> AND FEES</w:t>
            </w:r>
          </w:p>
          <w:p w:rsidR="00FC747E" w:rsidRPr="004E1564" w:rsidRDefault="00FC747E" w:rsidP="00B61506">
            <w:pPr>
              <w:rPr>
                <w:sz w:val="22"/>
              </w:rPr>
            </w:pPr>
            <w:r w:rsidRPr="004E1564">
              <w:rPr>
                <w:sz w:val="22"/>
              </w:rPr>
              <w:t>Your Child should be enrolled for a course in his/her current grade level.</w:t>
            </w:r>
          </w:p>
        </w:tc>
      </w:tr>
      <w:tr w:rsidR="00615F7F" w:rsidRPr="00B72362" w:rsidTr="002D7EC5">
        <w:trPr>
          <w:cantSplit/>
          <w:trHeight w:val="23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615F7F" w:rsidRPr="00D76ACF" w:rsidRDefault="00615F7F" w:rsidP="00615F7F">
            <w:pPr>
              <w:rPr>
                <w:sz w:val="22"/>
              </w:rPr>
            </w:pPr>
            <w:r w:rsidRPr="00D76ACF">
              <w:rPr>
                <w:sz w:val="22"/>
              </w:rPr>
              <w:t xml:space="preserve">Grades </w:t>
            </w:r>
            <w:proofErr w:type="spellStart"/>
            <w:r w:rsidRPr="00D76ACF">
              <w:rPr>
                <w:sz w:val="22"/>
              </w:rPr>
              <w:t>PreK</w:t>
            </w:r>
            <w:proofErr w:type="spellEnd"/>
            <w:r w:rsidRPr="00D76ACF">
              <w:rPr>
                <w:sz w:val="22"/>
              </w:rPr>
              <w:t>-K $40.00</w:t>
            </w:r>
          </w:p>
        </w:tc>
        <w:tc>
          <w:tcPr>
            <w:tcW w:w="7200" w:type="dxa"/>
            <w:gridSpan w:val="6"/>
            <w:shd w:val="clear" w:color="auto" w:fill="auto"/>
            <w:vAlign w:val="center"/>
          </w:tcPr>
          <w:p w:rsidR="008D3B7B" w:rsidRPr="008D3B7B" w:rsidRDefault="008D3B7B" w:rsidP="008D3B7B">
            <w:pPr>
              <w:ind w:left="335" w:hanging="335"/>
              <w:rPr>
                <w:b/>
                <w:sz w:val="22"/>
              </w:rPr>
            </w:pPr>
            <w:r w:rsidRPr="008D3B7B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C4D18B" wp14:editId="1BA7BE8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165735</wp:posOffset>
                      </wp:positionV>
                      <wp:extent cx="114300" cy="1238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.25pt;margin-top:13.05pt;width:9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" filled="f" strokecolor="#385d8a" strokeweight="2pt"/>
                  </w:pict>
                </mc:Fallback>
              </mc:AlternateContent>
            </w:r>
            <w:r w:rsidR="00615F7F" w:rsidRPr="008D3B7B">
              <w:rPr>
                <w:b/>
                <w:sz w:val="22"/>
              </w:rPr>
              <w:t>The Great Pumpkin Experiment</w:t>
            </w:r>
            <w:r w:rsidRPr="008D3B7B">
              <w:rPr>
                <w:b/>
                <w:sz w:val="22"/>
              </w:rPr>
              <w:t xml:space="preserve">    </w:t>
            </w:r>
          </w:p>
          <w:p w:rsidR="00615F7F" w:rsidRPr="004E1564" w:rsidRDefault="008D3B7B" w:rsidP="008D3B7B">
            <w:pPr>
              <w:ind w:left="335" w:hanging="335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D460736" wp14:editId="528F49E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635</wp:posOffset>
                      </wp:positionV>
                      <wp:extent cx="11430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4pt;margin-top:.05pt;width:9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" filled="f" strokecolor="#385d8a" strokeweight="2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E121D78" wp14:editId="78017189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99.75pt;margin-top:-.4pt;width:9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" filled="f" strokecolor="#385d8a" strokeweight="2pt"/>
                  </w:pict>
                </mc:Fallback>
              </mc:AlternateContent>
            </w:r>
            <w:r>
              <w:rPr>
                <w:sz w:val="22"/>
              </w:rPr>
              <w:t xml:space="preserve">    October 3            October 10                 October 17                               </w:t>
            </w:r>
          </w:p>
        </w:tc>
      </w:tr>
      <w:tr w:rsidR="008D3B7B" w:rsidRPr="00B72362" w:rsidTr="008D3B7B">
        <w:trPr>
          <w:cantSplit/>
          <w:trHeight w:val="23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8D3B7B" w:rsidRPr="00D76ACF" w:rsidRDefault="008D3B7B" w:rsidP="00615F7F">
            <w:pPr>
              <w:rPr>
                <w:sz w:val="22"/>
              </w:rPr>
            </w:pPr>
            <w:r w:rsidRPr="00D76ACF">
              <w:rPr>
                <w:sz w:val="22"/>
              </w:rPr>
              <w:t>Grades 1- 2                                               $50.00</w:t>
            </w:r>
          </w:p>
        </w:tc>
        <w:tc>
          <w:tcPr>
            <w:tcW w:w="7200" w:type="dxa"/>
            <w:gridSpan w:val="6"/>
            <w:shd w:val="clear" w:color="auto" w:fill="auto"/>
          </w:tcPr>
          <w:p w:rsidR="008D3B7B" w:rsidRPr="008D3B7B" w:rsidRDefault="008D3B7B" w:rsidP="008D3B7B">
            <w:pPr>
              <w:rPr>
                <w:b/>
                <w:sz w:val="22"/>
              </w:rPr>
            </w:pPr>
            <w:r w:rsidRPr="008D3B7B">
              <w:rPr>
                <w:b/>
                <w:sz w:val="22"/>
              </w:rPr>
              <w:t>Engineering With A Twist</w:t>
            </w:r>
          </w:p>
          <w:p w:rsidR="00881806" w:rsidRDefault="008D3B7B" w:rsidP="008D3B7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00E3A4D" wp14:editId="7CDF6BEB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6985</wp:posOffset>
                      </wp:positionV>
                      <wp:extent cx="114300" cy="1238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223.75pt;margin-top:.55pt;width:9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23C0F4F" wp14:editId="7524039E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6985</wp:posOffset>
                      </wp:positionV>
                      <wp:extent cx="114300" cy="1238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00.75pt;margin-top:.55pt;width:9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" filled="f" strokecolor="#385d8a" strokeweight="2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1ABADE7" wp14:editId="323B20C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</wp:posOffset>
                      </wp:positionV>
                      <wp:extent cx="114300" cy="1238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.25pt;margin-top:.55pt;width:9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" filled="f" strokecolor="#385d8a" strokeweight="2pt"/>
                  </w:pict>
                </mc:Fallback>
              </mc:AlternateContent>
            </w:r>
            <w:r>
              <w:rPr>
                <w:sz w:val="22"/>
              </w:rPr>
              <w:t xml:space="preserve">    October 3            October 10                 October 17     </w:t>
            </w:r>
          </w:p>
          <w:p w:rsidR="00881806" w:rsidRDefault="00881806" w:rsidP="008D3B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Spark: Light, Sound, Action!</w:t>
            </w:r>
          </w:p>
          <w:p w:rsidR="008D3B7B" w:rsidRPr="004E1564" w:rsidRDefault="00881806" w:rsidP="008D3B7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6B28095" wp14:editId="38FBD8C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17145</wp:posOffset>
                      </wp:positionV>
                      <wp:extent cx="11430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25.25pt;margin-top:1.35pt;width:9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" filled="f" strokecolor="#385d8a" strokeweight="2pt"/>
                  </w:pict>
                </mc:Fallback>
              </mc:AlternateContent>
            </w:r>
            <w:r w:rsidR="008D3B7B">
              <w:rPr>
                <w:sz w:val="22"/>
              </w:rPr>
              <w:t xml:space="preserve">   </w: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F4F424" wp14:editId="2846E83D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17145</wp:posOffset>
                      </wp:positionV>
                      <wp:extent cx="1143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00.75pt;margin-top:1.35pt;width:9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" filled="f" strokecolor="#385d8a" strokeweight="2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34839DC" wp14:editId="44E0949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17145</wp:posOffset>
                      </wp:positionV>
                      <wp:extent cx="1143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.75pt;margin-top:1.35pt;width:9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" filled="f" strokecolor="#385d8a" strokeweight="2pt"/>
                  </w:pict>
                </mc:Fallback>
              </mc:AlternateContent>
            </w:r>
            <w:r>
              <w:rPr>
                <w:sz w:val="22"/>
              </w:rPr>
              <w:t xml:space="preserve">    October 3            October 10           </w:t>
            </w:r>
            <w:r>
              <w:rPr>
                <w:sz w:val="22"/>
              </w:rPr>
              <w:t xml:space="preserve">   </w:t>
            </w:r>
            <w:bookmarkStart w:id="0" w:name="_GoBack"/>
            <w:bookmarkEnd w:id="0"/>
            <w:r>
              <w:rPr>
                <w:sz w:val="22"/>
              </w:rPr>
              <w:t xml:space="preserve">October 17    </w:t>
            </w:r>
            <w:r w:rsidR="008D3B7B">
              <w:rPr>
                <w:sz w:val="22"/>
              </w:rPr>
              <w:t xml:space="preserve">                       </w:t>
            </w:r>
          </w:p>
        </w:tc>
      </w:tr>
      <w:tr w:rsidR="008D3B7B" w:rsidRPr="00B72362" w:rsidTr="008D3B7B">
        <w:trPr>
          <w:cantSplit/>
          <w:trHeight w:val="23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8D3B7B" w:rsidRPr="00D76ACF" w:rsidRDefault="008D3B7B" w:rsidP="00615F7F">
            <w:pPr>
              <w:rPr>
                <w:sz w:val="22"/>
              </w:rPr>
            </w:pPr>
            <w:r w:rsidRPr="00D76ACF">
              <w:rPr>
                <w:sz w:val="22"/>
              </w:rPr>
              <w:t xml:space="preserve">Grades 3-5          $60.00   </w:t>
            </w:r>
          </w:p>
        </w:tc>
        <w:tc>
          <w:tcPr>
            <w:tcW w:w="7200" w:type="dxa"/>
            <w:gridSpan w:val="6"/>
            <w:shd w:val="clear" w:color="auto" w:fill="auto"/>
          </w:tcPr>
          <w:p w:rsidR="008D3B7B" w:rsidRPr="008D3B7B" w:rsidRDefault="008D3B7B" w:rsidP="008D3B7B">
            <w:pPr>
              <w:rPr>
                <w:b/>
                <w:sz w:val="22"/>
              </w:rPr>
            </w:pPr>
            <w:r w:rsidRPr="008D3B7B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B53B840" wp14:editId="45D03289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157480</wp:posOffset>
                      </wp:positionV>
                      <wp:extent cx="114300" cy="123825"/>
                      <wp:effectExtent l="0" t="0" r="19050" b="2857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25.25pt;margin-top:12.4pt;width:9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Pr="008D3B7B">
              <w:rPr>
                <w:b/>
                <w:sz w:val="22"/>
              </w:rPr>
              <w:t>Digital Storytelling</w:t>
            </w:r>
          </w:p>
          <w:p w:rsidR="008D3B7B" w:rsidRDefault="008D3B7B" w:rsidP="008D3B7B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4D33028" wp14:editId="44EB53C2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17145</wp:posOffset>
                      </wp:positionV>
                      <wp:extent cx="114300" cy="123825"/>
                      <wp:effectExtent l="0" t="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00.75pt;margin-top:1.35pt;width:9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" filled="f" strokecolor="#385d8a" strokeweight="2pt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C468DE7" wp14:editId="79BE9A0D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17145</wp:posOffset>
                      </wp:positionV>
                      <wp:extent cx="114300" cy="123825"/>
                      <wp:effectExtent l="0" t="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.75pt;margin-top:1.35pt;width:9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" filled="f" strokecolor="#385d8a" strokeweight="2pt"/>
                  </w:pict>
                </mc:Fallback>
              </mc:AlternateContent>
            </w:r>
            <w:r>
              <w:rPr>
                <w:sz w:val="22"/>
              </w:rPr>
              <w:t xml:space="preserve">    October 3            October 10                 October 17    </w:t>
            </w:r>
          </w:p>
          <w:p w:rsidR="008D3B7B" w:rsidRPr="008D3B7B" w:rsidRDefault="008D3B7B" w:rsidP="008D3B7B">
            <w:pPr>
              <w:rPr>
                <w:sz w:val="22"/>
              </w:rPr>
            </w:pPr>
            <w:r>
              <w:rPr>
                <w:b/>
                <w:sz w:val="22"/>
              </w:rPr>
              <w:t>Riparian Researchers</w:t>
            </w:r>
          </w:p>
          <w:p w:rsidR="008D3B7B" w:rsidRPr="004E1564" w:rsidRDefault="00064651" w:rsidP="008D3B7B">
            <w:pPr>
              <w:rPr>
                <w:sz w:val="22"/>
              </w:rPr>
            </w:pPr>
            <w:r w:rsidRPr="008D3B7B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EFEF021" wp14:editId="054EFCF5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22860</wp:posOffset>
                      </wp:positionV>
                      <wp:extent cx="1143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5.25pt;margin-top:1.8pt;width:9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" filled="f" strokecolor="#385d8a" strokeweight="2pt"/>
                  </w:pict>
                </mc:Fallback>
              </mc:AlternateContent>
            </w:r>
            <w:r w:rsidR="008D3B7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941D875" wp14:editId="4E19ED13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17145</wp:posOffset>
                      </wp:positionV>
                      <wp:extent cx="114300" cy="123825"/>
                      <wp:effectExtent l="0" t="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00.75pt;margin-top:1.35pt;width:9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" filled="f" strokecolor="#385d8a" strokeweight="2pt"/>
                  </w:pict>
                </mc:Fallback>
              </mc:AlternateContent>
            </w:r>
            <w:r w:rsidR="008D3B7B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3A8D34F" wp14:editId="0EBF5CA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17145</wp:posOffset>
                      </wp:positionV>
                      <wp:extent cx="114300" cy="1238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.75pt;margin-top:1.35pt;width:9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" filled="f" strokecolor="#385d8a" strokeweight="2pt"/>
                  </w:pict>
                </mc:Fallback>
              </mc:AlternateContent>
            </w:r>
            <w:r w:rsidR="008D3B7B">
              <w:rPr>
                <w:sz w:val="22"/>
              </w:rPr>
              <w:t xml:space="preserve">    October 3            October 10                 October 17                              </w:t>
            </w:r>
          </w:p>
        </w:tc>
      </w:tr>
      <w:tr w:rsidR="00A73DB3" w:rsidRPr="00B72362" w:rsidTr="0039128A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A73DB3" w:rsidRPr="00D354C3" w:rsidRDefault="00D354C3" w:rsidP="00D354C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  <w:r w:rsidR="005149DD">
              <w:rPr>
                <w:b/>
                <w:sz w:val="22"/>
              </w:rPr>
              <w:t xml:space="preserve">EES ARE FOR ONE STUDENT AND ONE </w:t>
            </w:r>
            <w:r>
              <w:rPr>
                <w:b/>
                <w:sz w:val="22"/>
              </w:rPr>
              <w:t>PARENT/ADULT</w:t>
            </w:r>
          </w:p>
        </w:tc>
      </w:tr>
      <w:tr w:rsidR="004E1564" w:rsidRPr="00B72362" w:rsidTr="00332E1C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4E1564" w:rsidRPr="004E1564" w:rsidRDefault="004E1564" w:rsidP="00405BBE">
            <w:pPr>
              <w:rPr>
                <w:sz w:val="22"/>
              </w:rPr>
            </w:pPr>
            <w:r w:rsidRPr="004E1564">
              <w:rPr>
                <w:b/>
                <w:sz w:val="22"/>
              </w:rPr>
              <w:t xml:space="preserve">                  </w:t>
            </w:r>
            <w:r>
              <w:rPr>
                <w:b/>
                <w:sz w:val="22"/>
              </w:rPr>
              <w:t xml:space="preserve"> </w:t>
            </w:r>
            <w:r w:rsidR="002A3FEB">
              <w:rPr>
                <w:b/>
                <w:sz w:val="22"/>
              </w:rPr>
              <w:t xml:space="preserve">  </w:t>
            </w:r>
            <w:r w:rsidR="002A3FEB" w:rsidRPr="004E1564">
              <w:rPr>
                <w:b/>
                <w:sz w:val="22"/>
              </w:rPr>
              <w:t xml:space="preserve">TOTAL DUE </w:t>
            </w:r>
            <w:r w:rsidR="002A3FEB" w:rsidRPr="004E1564">
              <w:rPr>
                <w:sz w:val="22"/>
              </w:rPr>
              <w:t>$</w:t>
            </w:r>
          </w:p>
        </w:tc>
      </w:tr>
      <w:tr w:rsidR="00100208" w:rsidRPr="00B72362" w:rsidTr="003E287B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100208" w:rsidRPr="004E1564" w:rsidRDefault="002A3FEB" w:rsidP="005149D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 late fee </w:t>
            </w:r>
            <w:r w:rsidR="00D354C3">
              <w:rPr>
                <w:b/>
                <w:sz w:val="22"/>
              </w:rPr>
              <w:t xml:space="preserve">of $10 </w:t>
            </w:r>
            <w:r>
              <w:rPr>
                <w:b/>
                <w:sz w:val="22"/>
              </w:rPr>
              <w:t xml:space="preserve">will be assessed </w:t>
            </w:r>
            <w:r w:rsidR="005149DD">
              <w:rPr>
                <w:b/>
                <w:sz w:val="22"/>
              </w:rPr>
              <w:t>if the application is received after</w:t>
            </w:r>
            <w:r w:rsidR="001C1B73">
              <w:rPr>
                <w:b/>
                <w:sz w:val="22"/>
              </w:rPr>
              <w:t xml:space="preserve"> September 28, 2015</w:t>
            </w:r>
            <w:r w:rsidR="005149DD">
              <w:rPr>
                <w:b/>
                <w:sz w:val="22"/>
              </w:rPr>
              <w:t>.</w:t>
            </w:r>
          </w:p>
        </w:tc>
      </w:tr>
      <w:tr w:rsidR="00100208" w:rsidRPr="00B72362" w:rsidTr="00CC5809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100208" w:rsidRPr="004E1564" w:rsidRDefault="00100208" w:rsidP="00B61506">
            <w:pPr>
              <w:rPr>
                <w:b/>
                <w:sz w:val="22"/>
              </w:rPr>
            </w:pPr>
            <w:r w:rsidRPr="004E1564">
              <w:rPr>
                <w:b/>
                <w:color w:val="548DD4" w:themeColor="text2" w:themeTint="99"/>
                <w:sz w:val="22"/>
              </w:rPr>
              <w:t>PAYMENT</w:t>
            </w:r>
          </w:p>
        </w:tc>
      </w:tr>
      <w:tr w:rsidR="004E1564" w:rsidRPr="00B72362" w:rsidTr="004E1564">
        <w:trPr>
          <w:cantSplit/>
          <w:trHeight w:val="230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D02133" w:rsidRPr="004E1564" w:rsidRDefault="00100208" w:rsidP="00B61506">
            <w:pPr>
              <w:rPr>
                <w:sz w:val="22"/>
              </w:rPr>
            </w:pPr>
            <w:r w:rsidRPr="004E156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5B31CB" wp14:editId="6B921BF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3810</wp:posOffset>
                      </wp:positionV>
                      <wp:extent cx="2286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pt;margin-top:.3pt;width:18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" fillcolor="window" strokecolor="#002060" strokeweight="2pt"/>
                  </w:pict>
                </mc:Fallback>
              </mc:AlternateContent>
            </w:r>
            <w:r w:rsidRPr="004E1564">
              <w:rPr>
                <w:sz w:val="22"/>
              </w:rPr>
              <w:t xml:space="preserve">           VISA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:rsidR="00D02133" w:rsidRPr="004E1564" w:rsidRDefault="00100208" w:rsidP="00B61506">
            <w:pPr>
              <w:rPr>
                <w:sz w:val="22"/>
              </w:rPr>
            </w:pPr>
            <w:r w:rsidRPr="004E156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4725FF" wp14:editId="4789970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13970</wp:posOffset>
                      </wp:positionV>
                      <wp:extent cx="22860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.5pt;margin-top:1.1pt;width:18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" fillcolor="window" strokecolor="#002060" strokeweight="2pt"/>
                  </w:pict>
                </mc:Fallback>
              </mc:AlternateContent>
            </w:r>
            <w:r w:rsidRPr="004E1564">
              <w:rPr>
                <w:sz w:val="22"/>
              </w:rPr>
              <w:t xml:space="preserve">         MASTERCARD</w:t>
            </w:r>
          </w:p>
        </w:tc>
        <w:tc>
          <w:tcPr>
            <w:tcW w:w="2350" w:type="dxa"/>
            <w:gridSpan w:val="3"/>
            <w:shd w:val="clear" w:color="auto" w:fill="auto"/>
            <w:vAlign w:val="center"/>
          </w:tcPr>
          <w:p w:rsidR="00D02133" w:rsidRPr="004E1564" w:rsidRDefault="00100208" w:rsidP="00B61506">
            <w:pPr>
              <w:rPr>
                <w:sz w:val="22"/>
              </w:rPr>
            </w:pPr>
            <w:r w:rsidRPr="004E156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74D1C0" wp14:editId="109F68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22860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0;margin-top:.85pt;width:18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" fillcolor="window" strokecolor="#002060" strokeweight="2pt"/>
                  </w:pict>
                </mc:Fallback>
              </mc:AlternateContent>
            </w:r>
            <w:r w:rsidRPr="004E1564">
              <w:rPr>
                <w:sz w:val="22"/>
              </w:rPr>
              <w:t>DI     DISCOVER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D02133" w:rsidRPr="004E1564" w:rsidRDefault="00100208" w:rsidP="004E1564">
            <w:pPr>
              <w:jc w:val="right"/>
              <w:rPr>
                <w:sz w:val="22"/>
              </w:rPr>
            </w:pPr>
            <w:r w:rsidRPr="004E156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6C4D61" wp14:editId="2BE1639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98425</wp:posOffset>
                      </wp:positionV>
                      <wp:extent cx="2286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.45pt;margin-top:7.75pt;width:18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" fillcolor="window" strokecolor="#002060" strokeweight="2pt"/>
                  </w:pict>
                </mc:Fallback>
              </mc:AlternateContent>
            </w:r>
            <w:r w:rsidRPr="004E1564">
              <w:rPr>
                <w:sz w:val="22"/>
              </w:rPr>
              <w:t xml:space="preserve">   AMERICAN </w:t>
            </w:r>
            <w:r w:rsidR="004E1564">
              <w:rPr>
                <w:sz w:val="22"/>
              </w:rPr>
              <w:t xml:space="preserve"> </w:t>
            </w:r>
            <w:r w:rsidRPr="004E1564">
              <w:rPr>
                <w:sz w:val="22"/>
              </w:rPr>
              <w:t>EXPRESS</w:t>
            </w:r>
          </w:p>
        </w:tc>
      </w:tr>
      <w:tr w:rsidR="00100208" w:rsidRPr="00B72362" w:rsidTr="00754B6A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100208" w:rsidRPr="004E1564" w:rsidRDefault="00100208" w:rsidP="00B61506">
            <w:pPr>
              <w:rPr>
                <w:sz w:val="22"/>
              </w:rPr>
            </w:pPr>
            <w:r w:rsidRPr="004E1564">
              <w:rPr>
                <w:sz w:val="22"/>
              </w:rPr>
              <w:t>Name on Card:</w:t>
            </w:r>
          </w:p>
        </w:tc>
      </w:tr>
      <w:tr w:rsidR="00100208" w:rsidRPr="00B72362" w:rsidTr="004E1564">
        <w:trPr>
          <w:cantSplit/>
          <w:trHeight w:val="230"/>
          <w:jc w:val="center"/>
        </w:trPr>
        <w:tc>
          <w:tcPr>
            <w:tcW w:w="4639" w:type="dxa"/>
            <w:gridSpan w:val="3"/>
            <w:shd w:val="clear" w:color="auto" w:fill="auto"/>
            <w:vAlign w:val="center"/>
          </w:tcPr>
          <w:p w:rsidR="00100208" w:rsidRPr="004E1564" w:rsidRDefault="00100208" w:rsidP="00B61506">
            <w:pPr>
              <w:rPr>
                <w:sz w:val="22"/>
              </w:rPr>
            </w:pPr>
            <w:r w:rsidRPr="004E1564">
              <w:rPr>
                <w:sz w:val="22"/>
              </w:rPr>
              <w:t>Number:</w:t>
            </w:r>
          </w:p>
        </w:tc>
        <w:tc>
          <w:tcPr>
            <w:tcW w:w="4721" w:type="dxa"/>
            <w:gridSpan w:val="4"/>
            <w:shd w:val="clear" w:color="auto" w:fill="auto"/>
            <w:vAlign w:val="center"/>
          </w:tcPr>
          <w:p w:rsidR="00100208" w:rsidRPr="004E1564" w:rsidRDefault="00100208" w:rsidP="00B61506">
            <w:pPr>
              <w:rPr>
                <w:sz w:val="22"/>
              </w:rPr>
            </w:pPr>
            <w:r w:rsidRPr="004E1564">
              <w:rPr>
                <w:sz w:val="22"/>
              </w:rPr>
              <w:t>Expiration Date:</w:t>
            </w:r>
          </w:p>
        </w:tc>
      </w:tr>
      <w:tr w:rsidR="00100208" w:rsidRPr="00B72362" w:rsidTr="002E0348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100208" w:rsidRPr="004E1564" w:rsidRDefault="00100208" w:rsidP="00B61506">
            <w:pPr>
              <w:rPr>
                <w:sz w:val="22"/>
              </w:rPr>
            </w:pPr>
            <w:r w:rsidRPr="004E1564">
              <w:rPr>
                <w:sz w:val="22"/>
              </w:rPr>
              <w:t>Signature:</w:t>
            </w:r>
          </w:p>
        </w:tc>
      </w:tr>
      <w:tr w:rsidR="002E6B9E" w:rsidRPr="00B72362" w:rsidTr="00057AD3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E6B9E" w:rsidRPr="004E1564" w:rsidRDefault="002E6B9E" w:rsidP="00B61506">
            <w:pPr>
              <w:rPr>
                <w:color w:val="548DD4" w:themeColor="text2" w:themeTint="99"/>
                <w:sz w:val="22"/>
              </w:rPr>
            </w:pPr>
            <w:r w:rsidRPr="004E156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B5B002" wp14:editId="552DF9A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12065</wp:posOffset>
                      </wp:positionV>
                      <wp:extent cx="2286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pt;margin-top:.95pt;width:18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" fillcolor="window" strokecolor="#002060" strokeweight="2pt"/>
                  </w:pict>
                </mc:Fallback>
              </mc:AlternateContent>
            </w:r>
            <w:r w:rsidRPr="004E1564">
              <w:rPr>
                <w:sz w:val="22"/>
              </w:rPr>
              <w:t xml:space="preserve">          CHECK:  Enclose on check per child, payable to </w:t>
            </w:r>
            <w:r w:rsidRPr="004E1564">
              <w:rPr>
                <w:b/>
                <w:color w:val="548DD4" w:themeColor="text2" w:themeTint="99"/>
                <w:sz w:val="22"/>
              </w:rPr>
              <w:t>PURDUE UNIVERSITY</w:t>
            </w:r>
            <w:r w:rsidRPr="004E1564">
              <w:rPr>
                <w:color w:val="548DD4" w:themeColor="text2" w:themeTint="99"/>
                <w:sz w:val="22"/>
              </w:rPr>
              <w:t>.</w:t>
            </w:r>
          </w:p>
        </w:tc>
      </w:tr>
      <w:tr w:rsidR="002E6B9E" w:rsidRPr="00B72362" w:rsidTr="00ED7BB6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E6B9E" w:rsidRPr="004E1564" w:rsidRDefault="002E6B9E" w:rsidP="00B61506">
            <w:pPr>
              <w:rPr>
                <w:sz w:val="22"/>
              </w:rPr>
            </w:pPr>
            <w:r w:rsidRPr="004E156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CEFC44" wp14:editId="22B0B36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28575</wp:posOffset>
                      </wp:positionV>
                      <wp:extent cx="228600" cy="1047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.75pt;margin-top:2.25pt;width:18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" fillcolor="window" strokecolor="#002060" strokeweight="2pt"/>
                  </w:pict>
                </mc:Fallback>
              </mc:AlternateContent>
            </w:r>
            <w:r w:rsidRPr="004E1564">
              <w:rPr>
                <w:sz w:val="22"/>
              </w:rPr>
              <w:t xml:space="preserve">          APPLYING FOR FINANCIAL AID. (Complete financial aid application.)</w:t>
            </w:r>
          </w:p>
        </w:tc>
      </w:tr>
      <w:tr w:rsidR="002E6B9E" w:rsidRPr="00B72362" w:rsidTr="004876D3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2E6B9E" w:rsidRPr="004E1564" w:rsidRDefault="002E6B9E" w:rsidP="00B61506">
            <w:pPr>
              <w:rPr>
                <w:sz w:val="22"/>
              </w:rPr>
            </w:pPr>
            <w:r w:rsidRPr="004E1564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DED260" wp14:editId="52399EE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-7620</wp:posOffset>
                      </wp:positionV>
                      <wp:extent cx="22860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pt;margin-top:-.6pt;width:18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" fillcolor="window" strokecolor="#002060" strokeweight="2pt"/>
                  </w:pict>
                </mc:Fallback>
              </mc:AlternateContent>
            </w:r>
            <w:r w:rsidRPr="004E1564">
              <w:rPr>
                <w:sz w:val="22"/>
              </w:rPr>
              <w:t xml:space="preserve">          I would like to make a monetary donation to help children with high potential who lie in poverty attend    Super Saturday in the amount of $____</w:t>
            </w:r>
            <w:r w:rsidR="00DA771F" w:rsidRPr="004E1564">
              <w:rPr>
                <w:sz w:val="22"/>
              </w:rPr>
              <w:t xml:space="preserve"> (donations are tax-deductible).</w:t>
            </w:r>
          </w:p>
        </w:tc>
      </w:tr>
      <w:tr w:rsidR="005D4280" w:rsidRPr="00B72362">
        <w:trPr>
          <w:cantSplit/>
          <w:trHeight w:val="384"/>
          <w:jc w:val="center"/>
        </w:trPr>
        <w:tc>
          <w:tcPr>
            <w:tcW w:w="9360" w:type="dxa"/>
            <w:gridSpan w:val="7"/>
            <w:shd w:val="clear" w:color="auto" w:fill="auto"/>
          </w:tcPr>
          <w:p w:rsidR="005D4280" w:rsidRPr="004E1564" w:rsidRDefault="005D4280" w:rsidP="00F06353">
            <w:pPr>
              <w:pStyle w:val="SignatureText"/>
              <w:rPr>
                <w:sz w:val="22"/>
              </w:rPr>
            </w:pPr>
          </w:p>
        </w:tc>
      </w:tr>
      <w:tr w:rsidR="00DA771F" w:rsidRPr="00B72362" w:rsidTr="00530802">
        <w:trPr>
          <w:cantSplit/>
          <w:trHeight w:val="1230"/>
          <w:jc w:val="center"/>
        </w:trPr>
        <w:tc>
          <w:tcPr>
            <w:tcW w:w="9360" w:type="dxa"/>
            <w:gridSpan w:val="7"/>
            <w:shd w:val="clear" w:color="auto" w:fill="auto"/>
            <w:vAlign w:val="bottom"/>
          </w:tcPr>
          <w:p w:rsidR="00DA771F" w:rsidRPr="004E1564" w:rsidRDefault="00DA771F" w:rsidP="00F06353">
            <w:pPr>
              <w:pStyle w:val="SignatureText"/>
              <w:rPr>
                <w:sz w:val="22"/>
              </w:rPr>
            </w:pPr>
            <w:r w:rsidRPr="004E1564">
              <w:rPr>
                <w:sz w:val="22"/>
              </w:rPr>
              <w:t>Return this form and payment to:</w:t>
            </w:r>
          </w:p>
          <w:p w:rsidR="00DA771F" w:rsidRPr="004E1564" w:rsidRDefault="00DA771F" w:rsidP="00F06353">
            <w:pPr>
              <w:pStyle w:val="SignatureText"/>
              <w:rPr>
                <w:b/>
                <w:sz w:val="22"/>
              </w:rPr>
            </w:pPr>
          </w:p>
          <w:p w:rsidR="005149DD" w:rsidRDefault="005149DD" w:rsidP="005149DD">
            <w:pPr>
              <w:pStyle w:val="SignatureText"/>
              <w:rPr>
                <w:b/>
                <w:sz w:val="22"/>
              </w:rPr>
            </w:pPr>
            <w:r w:rsidRPr="004E1564">
              <w:rPr>
                <w:b/>
                <w:sz w:val="22"/>
              </w:rPr>
              <w:t>GERI Super Saturday</w:t>
            </w:r>
            <w:r>
              <w:rPr>
                <w:b/>
                <w:sz w:val="22"/>
              </w:rPr>
              <w:t xml:space="preserve"> </w:t>
            </w:r>
          </w:p>
          <w:p w:rsidR="005149DD" w:rsidRPr="004E1564" w:rsidRDefault="005149DD" w:rsidP="005149DD">
            <w:pPr>
              <w:pStyle w:val="SignatureTex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Beering Hall, </w:t>
            </w:r>
            <w:r w:rsidRPr="004E1564">
              <w:rPr>
                <w:b/>
                <w:sz w:val="22"/>
              </w:rPr>
              <w:t xml:space="preserve">Room </w:t>
            </w:r>
            <w:r>
              <w:rPr>
                <w:b/>
                <w:sz w:val="22"/>
              </w:rPr>
              <w:t>5178</w:t>
            </w:r>
          </w:p>
          <w:p w:rsidR="005149DD" w:rsidRPr="004E1564" w:rsidRDefault="005149DD" w:rsidP="005149DD">
            <w:pPr>
              <w:pStyle w:val="SignatureText"/>
              <w:rPr>
                <w:b/>
                <w:sz w:val="22"/>
              </w:rPr>
            </w:pPr>
            <w:r>
              <w:rPr>
                <w:b/>
                <w:sz w:val="22"/>
              </w:rPr>
              <w:t>100 University St.</w:t>
            </w:r>
          </w:p>
          <w:p w:rsidR="005149DD" w:rsidRDefault="005149DD" w:rsidP="005149DD">
            <w:pPr>
              <w:tabs>
                <w:tab w:val="left" w:pos="960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West Lafayette, IN 47907</w:t>
            </w:r>
          </w:p>
          <w:p w:rsidR="00DA771F" w:rsidRPr="004E1564" w:rsidRDefault="00DA771F" w:rsidP="00F06353">
            <w:pPr>
              <w:pStyle w:val="SignatureText"/>
              <w:rPr>
                <w:sz w:val="22"/>
              </w:rPr>
            </w:pPr>
          </w:p>
        </w:tc>
      </w:tr>
    </w:tbl>
    <w:p w:rsidR="00415F5F" w:rsidRDefault="00415F5F" w:rsidP="00B72362"/>
    <w:p w:rsidR="005F3E3B" w:rsidRDefault="005F3E3B" w:rsidP="00B72362"/>
    <w:p w:rsidR="005F3E3B" w:rsidRDefault="005F3E3B" w:rsidP="00B72362"/>
    <w:p w:rsidR="005F3E3B" w:rsidRDefault="005F3E3B" w:rsidP="00B72362"/>
    <w:p w:rsidR="005F3E3B" w:rsidRDefault="005F3E3B" w:rsidP="00B72362"/>
    <w:p w:rsidR="005F3E3B" w:rsidRDefault="005F3E3B" w:rsidP="00B72362"/>
    <w:p w:rsidR="002A3FEB" w:rsidRDefault="002A3FEB" w:rsidP="00B72362"/>
    <w:p w:rsidR="002A3FEB" w:rsidRDefault="002A3FEB" w:rsidP="00B72362"/>
    <w:p w:rsidR="002A3FEB" w:rsidRDefault="002A3FEB" w:rsidP="00B72362"/>
    <w:p w:rsidR="002A3FEB" w:rsidRDefault="002A3FEB" w:rsidP="00B72362"/>
    <w:p w:rsidR="002A3FEB" w:rsidRDefault="002A3FEB" w:rsidP="00B72362"/>
    <w:p w:rsidR="00D354C3" w:rsidRDefault="00D354C3" w:rsidP="00B72362"/>
    <w:p w:rsidR="00D354C3" w:rsidRDefault="00D354C3" w:rsidP="00B72362"/>
    <w:p w:rsidR="00D354C3" w:rsidRDefault="00D354C3" w:rsidP="00B72362"/>
    <w:p w:rsidR="00D354C3" w:rsidRDefault="00D354C3" w:rsidP="00B72362"/>
    <w:p w:rsidR="00D354C3" w:rsidRDefault="00D354C3" w:rsidP="00B72362"/>
    <w:p w:rsidR="00D354C3" w:rsidRDefault="00D354C3" w:rsidP="00B72362"/>
    <w:p w:rsidR="002A3FEB" w:rsidRDefault="002A3FEB" w:rsidP="00B72362"/>
    <w:p w:rsidR="002A3FEB" w:rsidRDefault="002A3FEB" w:rsidP="00B723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A3FEB" w:rsidTr="002A3FEB">
        <w:tc>
          <w:tcPr>
            <w:tcW w:w="11016" w:type="dxa"/>
          </w:tcPr>
          <w:p w:rsidR="002A3FEB" w:rsidRPr="00D354C3" w:rsidRDefault="002A3FEB" w:rsidP="002A3FEB">
            <w:pPr>
              <w:jc w:val="center"/>
              <w:rPr>
                <w:b/>
                <w:sz w:val="24"/>
              </w:rPr>
            </w:pPr>
            <w:r w:rsidRPr="00D354C3">
              <w:rPr>
                <w:b/>
                <w:sz w:val="24"/>
              </w:rPr>
              <w:t>FINANCIAL AID</w:t>
            </w:r>
          </w:p>
        </w:tc>
      </w:tr>
    </w:tbl>
    <w:p w:rsidR="002A3FEB" w:rsidRDefault="002A3FEB" w:rsidP="00B72362"/>
    <w:p w:rsidR="002A3FEB" w:rsidRDefault="002A3FEB" w:rsidP="00B72362">
      <w:pPr>
        <w:rPr>
          <w:sz w:val="22"/>
        </w:rPr>
      </w:pPr>
      <w:r w:rsidRPr="004438AC">
        <w:rPr>
          <w:sz w:val="22"/>
        </w:rPr>
        <w:t xml:space="preserve">FULL AND PARTIAL financial aid grants are available for students who would not </w:t>
      </w:r>
      <w:r w:rsidR="00BC7CCC" w:rsidRPr="004438AC">
        <w:rPr>
          <w:sz w:val="22"/>
        </w:rPr>
        <w:t>be able to attend the program without financial assistance</w:t>
      </w:r>
      <w:r w:rsidR="004438AC" w:rsidRPr="004438AC">
        <w:rPr>
          <w:sz w:val="22"/>
        </w:rPr>
        <w:t xml:space="preserve">.  If you wish to be considered for financial assistance, please complete this form.  Financial assistance will be provided on a first-come, first-served basis.  </w:t>
      </w:r>
    </w:p>
    <w:p w:rsidR="004438AC" w:rsidRPr="004438AC" w:rsidRDefault="004438AC" w:rsidP="00B72362">
      <w:pPr>
        <w:rPr>
          <w:sz w:val="22"/>
        </w:rPr>
      </w:pPr>
    </w:p>
    <w:p w:rsidR="004438AC" w:rsidRPr="004438AC" w:rsidRDefault="004438AC" w:rsidP="00B72362">
      <w:pPr>
        <w:rPr>
          <w:sz w:val="22"/>
        </w:rPr>
      </w:pPr>
      <w:r w:rsidRPr="004438AC">
        <w:rPr>
          <w:sz w:val="22"/>
        </w:rPr>
        <w:t xml:space="preserve">Student’s Name:                                </w:t>
      </w:r>
    </w:p>
    <w:p w:rsidR="005F3E3B" w:rsidRDefault="004438AC" w:rsidP="004438AC">
      <w:pPr>
        <w:tabs>
          <w:tab w:val="left" w:pos="9600"/>
        </w:tabs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14C128" wp14:editId="1442BAC8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9150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05pt" to="465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" strokecolor="black [3040]"/>
            </w:pict>
          </mc:Fallback>
        </mc:AlternateContent>
      </w:r>
      <w:r>
        <w:tab/>
      </w:r>
    </w:p>
    <w:p w:rsidR="004438AC" w:rsidRDefault="004438AC" w:rsidP="004438AC">
      <w:pPr>
        <w:tabs>
          <w:tab w:val="left" w:pos="9600"/>
        </w:tabs>
      </w:pPr>
    </w:p>
    <w:p w:rsidR="004438AC" w:rsidRDefault="004438AC" w:rsidP="004438AC">
      <w:pPr>
        <w:tabs>
          <w:tab w:val="left" w:pos="9600"/>
        </w:tabs>
        <w:rPr>
          <w:b/>
          <w:color w:val="548DD4" w:themeColor="text2" w:themeTint="99"/>
          <w:sz w:val="24"/>
        </w:rPr>
      </w:pPr>
      <w:r w:rsidRPr="004438AC">
        <w:rPr>
          <w:b/>
          <w:color w:val="548DD4" w:themeColor="text2" w:themeTint="99"/>
          <w:sz w:val="24"/>
        </w:rPr>
        <w:t>FOR SCHOOL-AGED CHILDREN</w:t>
      </w:r>
    </w:p>
    <w:p w:rsidR="004438AC" w:rsidRDefault="004438AC" w:rsidP="004438AC">
      <w:pPr>
        <w:tabs>
          <w:tab w:val="left" w:pos="9600"/>
        </w:tabs>
        <w:rPr>
          <w:sz w:val="22"/>
        </w:rPr>
      </w:pPr>
      <w:r>
        <w:rPr>
          <w:b/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230DD6" wp14:editId="04D6AD94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2667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0;margin-top:3.05pt;width:21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" fillcolor="white [3201]" strokecolor="black [3213]" strokeweight="2pt"/>
            </w:pict>
          </mc:Fallback>
        </mc:AlternateContent>
      </w:r>
      <w:r>
        <w:rPr>
          <w:b/>
          <w:color w:val="548DD4" w:themeColor="text2" w:themeTint="99"/>
          <w:sz w:val="24"/>
        </w:rPr>
        <w:t xml:space="preserve">        </w:t>
      </w:r>
      <w:r w:rsidRPr="004438AC">
        <w:rPr>
          <w:sz w:val="22"/>
        </w:rPr>
        <w:t xml:space="preserve">I have attached verification on official school letterhead that my child is </w:t>
      </w:r>
    </w:p>
    <w:p w:rsidR="004438AC" w:rsidRPr="004438AC" w:rsidRDefault="004438AC" w:rsidP="004438AC">
      <w:pPr>
        <w:tabs>
          <w:tab w:val="left" w:pos="9600"/>
        </w:tabs>
        <w:rPr>
          <w:b/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e</w:t>
      </w:r>
      <w:r w:rsidRPr="004438AC">
        <w:rPr>
          <w:sz w:val="22"/>
        </w:rPr>
        <w:t>ligible</w:t>
      </w:r>
      <w:proofErr w:type="gramEnd"/>
      <w:r w:rsidRPr="004438AC">
        <w:rPr>
          <w:sz w:val="22"/>
        </w:rPr>
        <w:t xml:space="preserve"> for </w:t>
      </w:r>
      <w:r w:rsidRPr="004438AC">
        <w:rPr>
          <w:b/>
          <w:sz w:val="22"/>
        </w:rPr>
        <w:t>FREE</w:t>
      </w:r>
      <w:r w:rsidRPr="004438AC">
        <w:rPr>
          <w:sz w:val="22"/>
        </w:rPr>
        <w:t xml:space="preserve"> lunch</w:t>
      </w:r>
      <w:r>
        <w:rPr>
          <w:b/>
          <w:sz w:val="22"/>
        </w:rPr>
        <w:t>.</w:t>
      </w:r>
    </w:p>
    <w:p w:rsidR="004438AC" w:rsidRDefault="004438AC" w:rsidP="004438AC">
      <w:pPr>
        <w:tabs>
          <w:tab w:val="left" w:pos="9600"/>
        </w:tabs>
        <w:rPr>
          <w:sz w:val="22"/>
        </w:rPr>
      </w:pPr>
      <w:r>
        <w:rPr>
          <w:b/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63CFEA" wp14:editId="702C2ABB">
                <wp:simplePos x="0" y="0"/>
                <wp:positionH relativeFrom="column">
                  <wp:posOffset>-9525</wp:posOffset>
                </wp:positionH>
                <wp:positionV relativeFrom="paragraph">
                  <wp:posOffset>43815</wp:posOffset>
                </wp:positionV>
                <wp:extent cx="2667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.75pt;margin-top:3.45pt;width:21pt;height:1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" fillcolor="window" strokecolor="windowText" strokeweight="2pt"/>
            </w:pict>
          </mc:Fallback>
        </mc:AlternateContent>
      </w:r>
      <w:r>
        <w:rPr>
          <w:b/>
          <w:color w:val="548DD4" w:themeColor="text2" w:themeTint="99"/>
          <w:sz w:val="24"/>
        </w:rPr>
        <w:t xml:space="preserve">        </w:t>
      </w:r>
      <w:r w:rsidRPr="004438AC">
        <w:rPr>
          <w:sz w:val="22"/>
        </w:rPr>
        <w:t xml:space="preserve">I have attached verification on </w:t>
      </w:r>
      <w:r>
        <w:rPr>
          <w:sz w:val="22"/>
        </w:rPr>
        <w:t>official school letterhead that</w:t>
      </w:r>
      <w:r w:rsidRPr="004438AC">
        <w:rPr>
          <w:sz w:val="22"/>
        </w:rPr>
        <w:t xml:space="preserve"> </w:t>
      </w:r>
      <w:r>
        <w:rPr>
          <w:sz w:val="22"/>
        </w:rPr>
        <w:t xml:space="preserve">my child is </w:t>
      </w:r>
    </w:p>
    <w:p w:rsidR="004438AC" w:rsidRDefault="004438AC" w:rsidP="004438AC">
      <w:pPr>
        <w:tabs>
          <w:tab w:val="left" w:pos="9600"/>
        </w:tabs>
        <w:rPr>
          <w:b/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eligible</w:t>
      </w:r>
      <w:proofErr w:type="gramEnd"/>
      <w:r>
        <w:rPr>
          <w:sz w:val="22"/>
        </w:rPr>
        <w:t xml:space="preserve"> for </w:t>
      </w:r>
      <w:r w:rsidRPr="004438AC">
        <w:rPr>
          <w:b/>
          <w:sz w:val="22"/>
        </w:rPr>
        <w:t>REDUCED</w:t>
      </w:r>
      <w:r>
        <w:rPr>
          <w:sz w:val="22"/>
        </w:rPr>
        <w:t xml:space="preserve"> </w:t>
      </w:r>
      <w:r w:rsidRPr="004438AC">
        <w:rPr>
          <w:sz w:val="22"/>
        </w:rPr>
        <w:t>lunch</w:t>
      </w:r>
      <w:r>
        <w:rPr>
          <w:b/>
          <w:sz w:val="22"/>
        </w:rPr>
        <w:t>.</w:t>
      </w:r>
    </w:p>
    <w:p w:rsidR="004438AC" w:rsidRDefault="004438AC" w:rsidP="004438AC">
      <w:pPr>
        <w:tabs>
          <w:tab w:val="left" w:pos="9600"/>
        </w:tabs>
        <w:rPr>
          <w:b/>
          <w:sz w:val="22"/>
        </w:rPr>
      </w:pPr>
    </w:p>
    <w:p w:rsidR="004438AC" w:rsidRPr="004438AC" w:rsidRDefault="004438AC" w:rsidP="004438AC">
      <w:pPr>
        <w:tabs>
          <w:tab w:val="left" w:pos="9600"/>
        </w:tabs>
        <w:rPr>
          <w:b/>
          <w:sz w:val="22"/>
        </w:rPr>
      </w:pPr>
    </w:p>
    <w:p w:rsidR="004438AC" w:rsidRDefault="004438AC" w:rsidP="004438AC">
      <w:pPr>
        <w:tabs>
          <w:tab w:val="left" w:pos="9600"/>
        </w:tabs>
        <w:rPr>
          <w:b/>
          <w:color w:val="548DD4" w:themeColor="text2" w:themeTint="99"/>
          <w:sz w:val="24"/>
        </w:rPr>
      </w:pPr>
      <w:r w:rsidRPr="004438AC">
        <w:rPr>
          <w:b/>
          <w:color w:val="548DD4" w:themeColor="text2" w:themeTint="99"/>
          <w:sz w:val="24"/>
        </w:rPr>
        <w:t xml:space="preserve">FOR </w:t>
      </w:r>
      <w:r>
        <w:rPr>
          <w:b/>
          <w:color w:val="548DD4" w:themeColor="text2" w:themeTint="99"/>
          <w:sz w:val="24"/>
        </w:rPr>
        <w:t>PRE-K OR HOMESCHOOLED</w:t>
      </w:r>
      <w:r w:rsidRPr="004438AC">
        <w:rPr>
          <w:b/>
          <w:color w:val="548DD4" w:themeColor="text2" w:themeTint="99"/>
          <w:sz w:val="24"/>
        </w:rPr>
        <w:t xml:space="preserve"> CHILDREN</w:t>
      </w:r>
    </w:p>
    <w:p w:rsidR="00AC0CB1" w:rsidRDefault="004438AC" w:rsidP="004438AC">
      <w:pPr>
        <w:tabs>
          <w:tab w:val="left" w:pos="9600"/>
        </w:tabs>
        <w:rPr>
          <w:sz w:val="22"/>
        </w:rPr>
      </w:pPr>
      <w:r>
        <w:rPr>
          <w:b/>
          <w:noProof/>
          <w:color w:val="1F497D" w:themeColor="text2"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3DB3F6" wp14:editId="722DE8FD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2667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0;margin-top:4.15pt;width:21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" fillcolor="window" strokecolor="windowText" strokeweight="2pt"/>
            </w:pict>
          </mc:Fallback>
        </mc:AlternateContent>
      </w:r>
      <w:r>
        <w:rPr>
          <w:b/>
          <w:color w:val="548DD4" w:themeColor="text2" w:themeTint="99"/>
          <w:sz w:val="24"/>
        </w:rPr>
        <w:t xml:space="preserve">        </w:t>
      </w:r>
      <w:r w:rsidRPr="004438AC">
        <w:rPr>
          <w:sz w:val="22"/>
        </w:rPr>
        <w:t xml:space="preserve">I have attached </w:t>
      </w:r>
      <w:r>
        <w:rPr>
          <w:sz w:val="22"/>
        </w:rPr>
        <w:t xml:space="preserve">documentation to verify that my child is </w:t>
      </w:r>
    </w:p>
    <w:p w:rsidR="004438AC" w:rsidRDefault="00AC0CB1" w:rsidP="004438AC">
      <w:pPr>
        <w:tabs>
          <w:tab w:val="left" w:pos="9600"/>
        </w:tabs>
        <w:rPr>
          <w:b/>
          <w:sz w:val="22"/>
        </w:rPr>
      </w:pPr>
      <w:r>
        <w:rPr>
          <w:sz w:val="22"/>
        </w:rPr>
        <w:t xml:space="preserve">        </w:t>
      </w:r>
      <w:proofErr w:type="gramStart"/>
      <w:r w:rsidR="004438AC">
        <w:rPr>
          <w:sz w:val="22"/>
        </w:rPr>
        <w:t>eligible</w:t>
      </w:r>
      <w:proofErr w:type="gramEnd"/>
      <w:r w:rsidR="004438AC">
        <w:rPr>
          <w:sz w:val="22"/>
        </w:rPr>
        <w:t xml:space="preserve"> for federal financial assistance.</w:t>
      </w:r>
    </w:p>
    <w:p w:rsidR="004438AC" w:rsidRDefault="004438AC" w:rsidP="004438AC">
      <w:pPr>
        <w:tabs>
          <w:tab w:val="left" w:pos="9600"/>
        </w:tabs>
        <w:rPr>
          <w:b/>
          <w:color w:val="548DD4" w:themeColor="text2" w:themeTint="99"/>
          <w:sz w:val="24"/>
        </w:rPr>
      </w:pPr>
    </w:p>
    <w:p w:rsidR="00AC0CCC" w:rsidRDefault="00AC0CB1" w:rsidP="00AC0CB1">
      <w:pPr>
        <w:tabs>
          <w:tab w:val="left" w:pos="9600"/>
        </w:tabs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t>PARENT’S EDUCATIONAL BACKGROUND</w:t>
      </w:r>
      <w:r w:rsidR="00AC0CCC">
        <w:rPr>
          <w:b/>
          <w:color w:val="548DD4" w:themeColor="text2" w:themeTint="99"/>
          <w:sz w:val="24"/>
        </w:rPr>
        <w:t xml:space="preserve"> – </w:t>
      </w:r>
      <w:r w:rsidR="00AC0CCC" w:rsidRPr="00AC0CCC">
        <w:rPr>
          <w:sz w:val="24"/>
        </w:rPr>
        <w:t>Please circle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C0CCC" w:rsidTr="00AC0CCC">
        <w:tc>
          <w:tcPr>
            <w:tcW w:w="5508" w:type="dxa"/>
          </w:tcPr>
          <w:p w:rsidR="00AC0CCC" w:rsidRPr="00AC0CCC" w:rsidRDefault="00AC0CCC" w:rsidP="00AC0CB1">
            <w:pPr>
              <w:tabs>
                <w:tab w:val="left" w:pos="9600"/>
              </w:tabs>
              <w:rPr>
                <w:b/>
                <w:sz w:val="24"/>
              </w:rPr>
            </w:pPr>
            <w:r w:rsidRPr="00AC0CCC">
              <w:rPr>
                <w:b/>
                <w:sz w:val="24"/>
              </w:rPr>
              <w:t>Parent 1</w:t>
            </w:r>
          </w:p>
        </w:tc>
        <w:tc>
          <w:tcPr>
            <w:tcW w:w="5508" w:type="dxa"/>
          </w:tcPr>
          <w:p w:rsidR="00AC0CCC" w:rsidRPr="00AC0CCC" w:rsidRDefault="00AC0CCC" w:rsidP="00AC0CB1">
            <w:pPr>
              <w:tabs>
                <w:tab w:val="left" w:pos="9600"/>
              </w:tabs>
              <w:rPr>
                <w:b/>
                <w:sz w:val="24"/>
              </w:rPr>
            </w:pPr>
            <w:r w:rsidRPr="00AC0CCC">
              <w:rPr>
                <w:b/>
                <w:sz w:val="24"/>
              </w:rPr>
              <w:t>Parent 2</w:t>
            </w:r>
          </w:p>
        </w:tc>
      </w:tr>
      <w:tr w:rsidR="00AC0CCC" w:rsidTr="00AC0CCC">
        <w:tc>
          <w:tcPr>
            <w:tcW w:w="5508" w:type="dxa"/>
          </w:tcPr>
          <w:p w:rsidR="00AC0CCC" w:rsidRPr="00AC0CCC" w:rsidRDefault="00AC0CCC" w:rsidP="00AC0CCC">
            <w:pPr>
              <w:tabs>
                <w:tab w:val="left" w:pos="9600"/>
              </w:tabs>
              <w:rPr>
                <w:sz w:val="24"/>
              </w:rPr>
            </w:pPr>
            <w:r w:rsidRPr="00AC0CCC">
              <w:rPr>
                <w:sz w:val="24"/>
              </w:rPr>
              <w:t>Some High School</w:t>
            </w:r>
          </w:p>
        </w:tc>
        <w:tc>
          <w:tcPr>
            <w:tcW w:w="5508" w:type="dxa"/>
          </w:tcPr>
          <w:p w:rsidR="00AC0CCC" w:rsidRPr="00AC0CCC" w:rsidRDefault="00AC0CCC" w:rsidP="00024A3A">
            <w:pPr>
              <w:tabs>
                <w:tab w:val="left" w:pos="9600"/>
              </w:tabs>
              <w:rPr>
                <w:sz w:val="24"/>
              </w:rPr>
            </w:pPr>
            <w:r w:rsidRPr="00AC0CCC">
              <w:rPr>
                <w:sz w:val="24"/>
              </w:rPr>
              <w:t>Some High School</w:t>
            </w:r>
          </w:p>
        </w:tc>
      </w:tr>
      <w:tr w:rsidR="00AC0CCC" w:rsidTr="00AC0CCC">
        <w:tc>
          <w:tcPr>
            <w:tcW w:w="5508" w:type="dxa"/>
          </w:tcPr>
          <w:p w:rsidR="00AC0CCC" w:rsidRPr="00AC0CCC" w:rsidRDefault="00AC0CCC" w:rsidP="00AC0CCC">
            <w:pPr>
              <w:tabs>
                <w:tab w:val="left" w:pos="9600"/>
              </w:tabs>
              <w:rPr>
                <w:sz w:val="24"/>
              </w:rPr>
            </w:pPr>
            <w:r w:rsidRPr="00AC0CCC">
              <w:rPr>
                <w:sz w:val="24"/>
              </w:rPr>
              <w:t>High School Diploma</w:t>
            </w:r>
          </w:p>
        </w:tc>
        <w:tc>
          <w:tcPr>
            <w:tcW w:w="5508" w:type="dxa"/>
          </w:tcPr>
          <w:p w:rsidR="00AC0CCC" w:rsidRPr="00AC0CCC" w:rsidRDefault="00AC0CCC" w:rsidP="00024A3A">
            <w:pPr>
              <w:tabs>
                <w:tab w:val="left" w:pos="9600"/>
              </w:tabs>
              <w:rPr>
                <w:sz w:val="24"/>
              </w:rPr>
            </w:pPr>
            <w:r w:rsidRPr="00AC0CCC">
              <w:rPr>
                <w:sz w:val="24"/>
              </w:rPr>
              <w:t>High School Diploma</w:t>
            </w:r>
          </w:p>
        </w:tc>
      </w:tr>
      <w:tr w:rsidR="00AC0CCC" w:rsidTr="00AC0CCC">
        <w:tc>
          <w:tcPr>
            <w:tcW w:w="5508" w:type="dxa"/>
          </w:tcPr>
          <w:p w:rsidR="00AC0CCC" w:rsidRPr="00AC0CCC" w:rsidRDefault="00AC0CCC" w:rsidP="00AC0CB1">
            <w:pPr>
              <w:tabs>
                <w:tab w:val="left" w:pos="9600"/>
              </w:tabs>
              <w:rPr>
                <w:sz w:val="24"/>
              </w:rPr>
            </w:pPr>
            <w:r w:rsidRPr="00AC0CCC">
              <w:rPr>
                <w:sz w:val="24"/>
              </w:rPr>
              <w:t>Some College</w:t>
            </w:r>
          </w:p>
        </w:tc>
        <w:tc>
          <w:tcPr>
            <w:tcW w:w="5508" w:type="dxa"/>
          </w:tcPr>
          <w:p w:rsidR="00AC0CCC" w:rsidRPr="00AC0CCC" w:rsidRDefault="00AC0CCC" w:rsidP="00024A3A">
            <w:pPr>
              <w:tabs>
                <w:tab w:val="left" w:pos="9600"/>
              </w:tabs>
              <w:rPr>
                <w:sz w:val="24"/>
              </w:rPr>
            </w:pPr>
            <w:r w:rsidRPr="00AC0CCC">
              <w:rPr>
                <w:sz w:val="24"/>
              </w:rPr>
              <w:t>Some College</w:t>
            </w:r>
          </w:p>
        </w:tc>
      </w:tr>
      <w:tr w:rsidR="00AC0CCC" w:rsidTr="00AC0CCC">
        <w:tc>
          <w:tcPr>
            <w:tcW w:w="5508" w:type="dxa"/>
          </w:tcPr>
          <w:p w:rsidR="00AC0CCC" w:rsidRPr="00AC0CCC" w:rsidRDefault="00AC0CCC" w:rsidP="00AC0CB1">
            <w:pPr>
              <w:tabs>
                <w:tab w:val="left" w:pos="9600"/>
              </w:tabs>
              <w:rPr>
                <w:sz w:val="24"/>
              </w:rPr>
            </w:pPr>
            <w:r w:rsidRPr="00AC0CCC">
              <w:rPr>
                <w:sz w:val="24"/>
              </w:rPr>
              <w:t>Bachelor’s Degree</w:t>
            </w:r>
          </w:p>
        </w:tc>
        <w:tc>
          <w:tcPr>
            <w:tcW w:w="5508" w:type="dxa"/>
          </w:tcPr>
          <w:p w:rsidR="00AC0CCC" w:rsidRPr="00AC0CCC" w:rsidRDefault="00AC0CCC" w:rsidP="00024A3A">
            <w:pPr>
              <w:tabs>
                <w:tab w:val="left" w:pos="9600"/>
              </w:tabs>
              <w:rPr>
                <w:sz w:val="24"/>
              </w:rPr>
            </w:pPr>
            <w:r w:rsidRPr="00AC0CCC">
              <w:rPr>
                <w:sz w:val="24"/>
              </w:rPr>
              <w:t>Bachelor’s Degree</w:t>
            </w:r>
          </w:p>
        </w:tc>
      </w:tr>
      <w:tr w:rsidR="00AC0CCC" w:rsidTr="00AC0CCC">
        <w:tc>
          <w:tcPr>
            <w:tcW w:w="5508" w:type="dxa"/>
          </w:tcPr>
          <w:p w:rsidR="00AC0CCC" w:rsidRPr="00AC0CCC" w:rsidRDefault="00AC0CCC" w:rsidP="00AC0CB1">
            <w:pPr>
              <w:tabs>
                <w:tab w:val="left" w:pos="9600"/>
              </w:tabs>
              <w:rPr>
                <w:sz w:val="24"/>
              </w:rPr>
            </w:pPr>
            <w:r w:rsidRPr="00AC0CCC">
              <w:rPr>
                <w:sz w:val="24"/>
              </w:rPr>
              <w:t>Master’s Degree</w:t>
            </w:r>
          </w:p>
        </w:tc>
        <w:tc>
          <w:tcPr>
            <w:tcW w:w="5508" w:type="dxa"/>
          </w:tcPr>
          <w:p w:rsidR="00AC0CCC" w:rsidRPr="00AC0CCC" w:rsidRDefault="00AC0CCC" w:rsidP="00024A3A">
            <w:pPr>
              <w:tabs>
                <w:tab w:val="left" w:pos="9600"/>
              </w:tabs>
              <w:rPr>
                <w:sz w:val="24"/>
              </w:rPr>
            </w:pPr>
            <w:r w:rsidRPr="00AC0CCC">
              <w:rPr>
                <w:sz w:val="24"/>
              </w:rPr>
              <w:t>Master’s Degree</w:t>
            </w:r>
          </w:p>
        </w:tc>
      </w:tr>
      <w:tr w:rsidR="00AC0CCC" w:rsidTr="00AC0CCC">
        <w:tc>
          <w:tcPr>
            <w:tcW w:w="5508" w:type="dxa"/>
          </w:tcPr>
          <w:p w:rsidR="00AC0CCC" w:rsidRPr="00AC0CCC" w:rsidRDefault="00AC0CCC" w:rsidP="00AC0CB1">
            <w:pPr>
              <w:tabs>
                <w:tab w:val="left" w:pos="9600"/>
              </w:tabs>
              <w:rPr>
                <w:sz w:val="24"/>
              </w:rPr>
            </w:pPr>
            <w:r w:rsidRPr="00AC0CCC">
              <w:rPr>
                <w:sz w:val="24"/>
              </w:rPr>
              <w:t>Ph.D./Professional Degree</w:t>
            </w:r>
          </w:p>
        </w:tc>
        <w:tc>
          <w:tcPr>
            <w:tcW w:w="5508" w:type="dxa"/>
          </w:tcPr>
          <w:p w:rsidR="00AC0CCC" w:rsidRPr="00AC0CCC" w:rsidRDefault="00AC0CCC" w:rsidP="00024A3A">
            <w:pPr>
              <w:tabs>
                <w:tab w:val="left" w:pos="9600"/>
              </w:tabs>
              <w:rPr>
                <w:sz w:val="24"/>
              </w:rPr>
            </w:pPr>
            <w:r w:rsidRPr="00AC0CCC">
              <w:rPr>
                <w:sz w:val="24"/>
              </w:rPr>
              <w:t>Ph.D./Professional Degree</w:t>
            </w:r>
          </w:p>
        </w:tc>
      </w:tr>
    </w:tbl>
    <w:p w:rsidR="00AC0CCC" w:rsidRPr="00AC0CCC" w:rsidRDefault="00AC0CCC" w:rsidP="00AC0CB1">
      <w:pPr>
        <w:tabs>
          <w:tab w:val="left" w:pos="9600"/>
        </w:tabs>
        <w:rPr>
          <w:b/>
          <w:color w:val="548DD4" w:themeColor="text2" w:themeTint="99"/>
          <w:sz w:val="24"/>
        </w:rPr>
      </w:pPr>
    </w:p>
    <w:p w:rsidR="00AC0CCC" w:rsidRPr="00AC0CCC" w:rsidRDefault="00AC0CCC" w:rsidP="00AC0CB1">
      <w:pPr>
        <w:tabs>
          <w:tab w:val="left" w:pos="9600"/>
        </w:tabs>
        <w:rPr>
          <w:b/>
          <w:sz w:val="24"/>
        </w:rPr>
      </w:pPr>
    </w:p>
    <w:p w:rsidR="00AC0CCC" w:rsidRDefault="00AC0CCC" w:rsidP="00AC0CB1">
      <w:pPr>
        <w:tabs>
          <w:tab w:val="left" w:pos="9600"/>
        </w:tabs>
        <w:rPr>
          <w:i/>
          <w:sz w:val="24"/>
        </w:rPr>
      </w:pPr>
      <w:r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D9A491" wp14:editId="408B1B4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9150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45pt" to="465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" strokecolor="black [3040]"/>
            </w:pict>
          </mc:Fallback>
        </mc:AlternateContent>
      </w:r>
    </w:p>
    <w:p w:rsidR="00AC0CCC" w:rsidRDefault="00AC0CCC" w:rsidP="00AC0CB1">
      <w:pPr>
        <w:tabs>
          <w:tab w:val="left" w:pos="9600"/>
        </w:tabs>
        <w:rPr>
          <w:i/>
          <w:sz w:val="24"/>
        </w:rPr>
      </w:pPr>
      <w:r>
        <w:rPr>
          <w:i/>
          <w:sz w:val="24"/>
        </w:rPr>
        <w:t>Parent/legal guardian signature is required                         Date</w:t>
      </w:r>
    </w:p>
    <w:p w:rsidR="00AC0CCC" w:rsidRDefault="00AC0CCC" w:rsidP="00AC0CB1">
      <w:pPr>
        <w:tabs>
          <w:tab w:val="left" w:pos="9600"/>
        </w:tabs>
        <w:rPr>
          <w:i/>
          <w:sz w:val="24"/>
        </w:rPr>
      </w:pPr>
    </w:p>
    <w:p w:rsidR="00AC0CCC" w:rsidRDefault="00AC0CCC" w:rsidP="00AC0CB1">
      <w:pPr>
        <w:tabs>
          <w:tab w:val="left" w:pos="9600"/>
        </w:tabs>
        <w:rPr>
          <w:sz w:val="24"/>
        </w:rPr>
      </w:pPr>
      <w:r>
        <w:rPr>
          <w:sz w:val="24"/>
        </w:rPr>
        <w:t>Please do not apply for financial aid unless you can document need by sending in the requested information.</w:t>
      </w:r>
    </w:p>
    <w:p w:rsidR="00AC0CCC" w:rsidRDefault="00AC0CCC" w:rsidP="00AC0CB1">
      <w:pPr>
        <w:tabs>
          <w:tab w:val="left" w:pos="9600"/>
        </w:tabs>
        <w:rPr>
          <w:sz w:val="24"/>
        </w:rPr>
      </w:pPr>
    </w:p>
    <w:p w:rsidR="00AC0CCC" w:rsidRDefault="00AC0CCC" w:rsidP="00AC0CB1">
      <w:pPr>
        <w:tabs>
          <w:tab w:val="left" w:pos="9600"/>
        </w:tabs>
        <w:rPr>
          <w:b/>
          <w:sz w:val="24"/>
        </w:rPr>
      </w:pPr>
      <w:r>
        <w:rPr>
          <w:b/>
          <w:sz w:val="24"/>
        </w:rPr>
        <w:t>Return this form to:</w:t>
      </w:r>
    </w:p>
    <w:p w:rsidR="00AC0CCC" w:rsidRDefault="00AC0CCC" w:rsidP="00AC0CCC">
      <w:pPr>
        <w:pStyle w:val="SignatureText"/>
        <w:rPr>
          <w:b/>
          <w:sz w:val="22"/>
        </w:rPr>
      </w:pPr>
      <w:r w:rsidRPr="004E1564">
        <w:rPr>
          <w:b/>
          <w:sz w:val="22"/>
        </w:rPr>
        <w:t>GERI Super Saturday</w:t>
      </w:r>
      <w:r w:rsidR="00D354C3">
        <w:rPr>
          <w:b/>
          <w:sz w:val="22"/>
        </w:rPr>
        <w:t xml:space="preserve"> </w:t>
      </w:r>
    </w:p>
    <w:p w:rsidR="00AC0CCC" w:rsidRPr="004E1564" w:rsidRDefault="00D354C3" w:rsidP="00AC0CCC">
      <w:pPr>
        <w:pStyle w:val="SignatureText"/>
        <w:rPr>
          <w:b/>
          <w:sz w:val="22"/>
        </w:rPr>
      </w:pPr>
      <w:r>
        <w:rPr>
          <w:b/>
          <w:sz w:val="22"/>
        </w:rPr>
        <w:t xml:space="preserve">Beering Hall, </w:t>
      </w:r>
      <w:r w:rsidR="00AC0CCC" w:rsidRPr="004E1564">
        <w:rPr>
          <w:b/>
          <w:sz w:val="22"/>
        </w:rPr>
        <w:t xml:space="preserve">Room </w:t>
      </w:r>
      <w:r>
        <w:rPr>
          <w:b/>
          <w:sz w:val="22"/>
        </w:rPr>
        <w:t>5178</w:t>
      </w:r>
    </w:p>
    <w:p w:rsidR="00AC0CCC" w:rsidRPr="004E1564" w:rsidRDefault="00D354C3" w:rsidP="00AC0CCC">
      <w:pPr>
        <w:pStyle w:val="SignatureText"/>
        <w:rPr>
          <w:b/>
          <w:sz w:val="22"/>
        </w:rPr>
      </w:pPr>
      <w:r>
        <w:rPr>
          <w:b/>
          <w:sz w:val="22"/>
        </w:rPr>
        <w:t>100 University St.</w:t>
      </w:r>
    </w:p>
    <w:p w:rsidR="00AC0CCC" w:rsidRDefault="00D354C3" w:rsidP="00AC0CCC">
      <w:pPr>
        <w:tabs>
          <w:tab w:val="left" w:pos="9600"/>
        </w:tabs>
        <w:rPr>
          <w:b/>
          <w:sz w:val="22"/>
        </w:rPr>
      </w:pPr>
      <w:r>
        <w:rPr>
          <w:b/>
          <w:sz w:val="22"/>
        </w:rPr>
        <w:t>West Lafayette, IN 47907</w:t>
      </w:r>
    </w:p>
    <w:p w:rsidR="00AC0CCC" w:rsidRDefault="00AC0CCC" w:rsidP="00AC0CCC">
      <w:pPr>
        <w:tabs>
          <w:tab w:val="left" w:pos="9600"/>
        </w:tabs>
        <w:rPr>
          <w:b/>
          <w:sz w:val="22"/>
        </w:rPr>
      </w:pPr>
    </w:p>
    <w:p w:rsidR="00AC0CCC" w:rsidRPr="00AC0CCC" w:rsidRDefault="00AC0CCC" w:rsidP="00AC0CCC">
      <w:pPr>
        <w:tabs>
          <w:tab w:val="left" w:pos="9600"/>
        </w:tabs>
        <w:rPr>
          <w:sz w:val="24"/>
        </w:rPr>
      </w:pPr>
      <w:r>
        <w:rPr>
          <w:sz w:val="22"/>
        </w:rPr>
        <w:t>For financi</w:t>
      </w:r>
      <w:r w:rsidR="001C1B73">
        <w:rPr>
          <w:sz w:val="22"/>
        </w:rPr>
        <w:t>al aid questions, contact Anne Gray at (765)494-7240</w:t>
      </w:r>
      <w:r>
        <w:rPr>
          <w:sz w:val="22"/>
        </w:rPr>
        <w:t xml:space="preserve"> or geri@purdue.edu.</w:t>
      </w:r>
    </w:p>
    <w:p w:rsidR="00AC0CCC" w:rsidRPr="00AC0CCC" w:rsidRDefault="00AC0CCC" w:rsidP="00AC0CB1">
      <w:pPr>
        <w:tabs>
          <w:tab w:val="left" w:pos="9600"/>
        </w:tabs>
        <w:rPr>
          <w:b/>
          <w:sz w:val="24"/>
        </w:rPr>
      </w:pPr>
    </w:p>
    <w:p w:rsidR="00AC0CB1" w:rsidRDefault="00AC0CB1" w:rsidP="00AC0CB1">
      <w:pPr>
        <w:tabs>
          <w:tab w:val="left" w:pos="9600"/>
        </w:tabs>
        <w:rPr>
          <w:b/>
          <w:color w:val="548DD4" w:themeColor="text2" w:themeTint="99"/>
          <w:sz w:val="24"/>
        </w:rPr>
      </w:pPr>
    </w:p>
    <w:p w:rsidR="004438AC" w:rsidRPr="004438AC" w:rsidRDefault="004438AC" w:rsidP="004438AC">
      <w:pPr>
        <w:tabs>
          <w:tab w:val="left" w:pos="9600"/>
        </w:tabs>
        <w:rPr>
          <w:color w:val="548DD4" w:themeColor="text2" w:themeTint="99"/>
          <w:sz w:val="20"/>
        </w:rPr>
      </w:pPr>
    </w:p>
    <w:p w:rsidR="005F3E3B" w:rsidRDefault="005F3E3B" w:rsidP="00B72362"/>
    <w:p w:rsidR="005F3E3B" w:rsidRPr="00B72362" w:rsidRDefault="005F3E3B" w:rsidP="00B72362"/>
    <w:sectPr w:rsidR="005F3E3B" w:rsidRPr="00B72362" w:rsidSect="004E156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46" w:rsidRDefault="00E10046" w:rsidP="00DA7EAC">
      <w:pPr>
        <w:pStyle w:val="Heading1"/>
      </w:pPr>
      <w:r>
        <w:separator/>
      </w:r>
    </w:p>
  </w:endnote>
  <w:endnote w:type="continuationSeparator" w:id="0">
    <w:p w:rsidR="00E10046" w:rsidRDefault="00E10046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46" w:rsidRDefault="00E10046" w:rsidP="00DA7EAC">
      <w:pPr>
        <w:pStyle w:val="Heading1"/>
      </w:pPr>
      <w:r>
        <w:separator/>
      </w:r>
    </w:p>
  </w:footnote>
  <w:footnote w:type="continuationSeparator" w:id="0">
    <w:p w:rsidR="00E10046" w:rsidRDefault="00E10046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CC"/>
    <w:rsid w:val="00017261"/>
    <w:rsid w:val="00017DD1"/>
    <w:rsid w:val="000332AD"/>
    <w:rsid w:val="00046106"/>
    <w:rsid w:val="00064651"/>
    <w:rsid w:val="000C0676"/>
    <w:rsid w:val="000C3395"/>
    <w:rsid w:val="00100208"/>
    <w:rsid w:val="0011649E"/>
    <w:rsid w:val="0016303A"/>
    <w:rsid w:val="00190F40"/>
    <w:rsid w:val="001A7E81"/>
    <w:rsid w:val="001C1B73"/>
    <w:rsid w:val="001F7A95"/>
    <w:rsid w:val="00240AF1"/>
    <w:rsid w:val="0024648C"/>
    <w:rsid w:val="002602F0"/>
    <w:rsid w:val="002A3FEB"/>
    <w:rsid w:val="002C0936"/>
    <w:rsid w:val="002E6B9E"/>
    <w:rsid w:val="003248EA"/>
    <w:rsid w:val="00384215"/>
    <w:rsid w:val="003903DA"/>
    <w:rsid w:val="003E127E"/>
    <w:rsid w:val="00405BBE"/>
    <w:rsid w:val="00415F5F"/>
    <w:rsid w:val="0042038C"/>
    <w:rsid w:val="004438AC"/>
    <w:rsid w:val="00461DCB"/>
    <w:rsid w:val="0046276C"/>
    <w:rsid w:val="00491A66"/>
    <w:rsid w:val="004E1564"/>
    <w:rsid w:val="005149DD"/>
    <w:rsid w:val="00531C25"/>
    <w:rsid w:val="00532E88"/>
    <w:rsid w:val="005360D4"/>
    <w:rsid w:val="0054754E"/>
    <w:rsid w:val="0056338C"/>
    <w:rsid w:val="005D4280"/>
    <w:rsid w:val="005D6072"/>
    <w:rsid w:val="005F3E3B"/>
    <w:rsid w:val="00615F7F"/>
    <w:rsid w:val="006638AD"/>
    <w:rsid w:val="00671993"/>
    <w:rsid w:val="00682713"/>
    <w:rsid w:val="007053D9"/>
    <w:rsid w:val="00706D22"/>
    <w:rsid w:val="00722DE8"/>
    <w:rsid w:val="00733AC6"/>
    <w:rsid w:val="007344B3"/>
    <w:rsid w:val="00770EEA"/>
    <w:rsid w:val="007800B8"/>
    <w:rsid w:val="007E3D81"/>
    <w:rsid w:val="008658E6"/>
    <w:rsid w:val="00881806"/>
    <w:rsid w:val="00884CA6"/>
    <w:rsid w:val="00887861"/>
    <w:rsid w:val="00890AE3"/>
    <w:rsid w:val="008D3B7B"/>
    <w:rsid w:val="00932D09"/>
    <w:rsid w:val="009622B2"/>
    <w:rsid w:val="009F58BB"/>
    <w:rsid w:val="00A41E64"/>
    <w:rsid w:val="00A4373B"/>
    <w:rsid w:val="00A73DB3"/>
    <w:rsid w:val="00AC087E"/>
    <w:rsid w:val="00AC0CB1"/>
    <w:rsid w:val="00AC0CCC"/>
    <w:rsid w:val="00AE1F72"/>
    <w:rsid w:val="00AF093D"/>
    <w:rsid w:val="00B04903"/>
    <w:rsid w:val="00B12708"/>
    <w:rsid w:val="00B41C69"/>
    <w:rsid w:val="00B61506"/>
    <w:rsid w:val="00B72362"/>
    <w:rsid w:val="00B96D9F"/>
    <w:rsid w:val="00BC7CCC"/>
    <w:rsid w:val="00BE09D6"/>
    <w:rsid w:val="00C30E55"/>
    <w:rsid w:val="00C44D40"/>
    <w:rsid w:val="00C63324"/>
    <w:rsid w:val="00C81188"/>
    <w:rsid w:val="00CB5E53"/>
    <w:rsid w:val="00CC6A22"/>
    <w:rsid w:val="00CC7CB7"/>
    <w:rsid w:val="00D02133"/>
    <w:rsid w:val="00D21FCD"/>
    <w:rsid w:val="00D34CBE"/>
    <w:rsid w:val="00D354C3"/>
    <w:rsid w:val="00D461ED"/>
    <w:rsid w:val="00D53D61"/>
    <w:rsid w:val="00D66A94"/>
    <w:rsid w:val="00D76ACF"/>
    <w:rsid w:val="00D96123"/>
    <w:rsid w:val="00DA5F94"/>
    <w:rsid w:val="00DA771F"/>
    <w:rsid w:val="00DA7EAC"/>
    <w:rsid w:val="00DF1BA0"/>
    <w:rsid w:val="00E10046"/>
    <w:rsid w:val="00E33DC8"/>
    <w:rsid w:val="00E630EB"/>
    <w:rsid w:val="00E75AE6"/>
    <w:rsid w:val="00E80215"/>
    <w:rsid w:val="00EB52A5"/>
    <w:rsid w:val="00EC655E"/>
    <w:rsid w:val="00EE33CA"/>
    <w:rsid w:val="00EF46B1"/>
    <w:rsid w:val="00F04B9B"/>
    <w:rsid w:val="00F0626A"/>
    <w:rsid w:val="00F06353"/>
    <w:rsid w:val="00F149CC"/>
    <w:rsid w:val="00F46364"/>
    <w:rsid w:val="00F74AAD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EF46B1"/>
    <w:rPr>
      <w:color w:val="808080"/>
    </w:rPr>
  </w:style>
  <w:style w:type="paragraph" w:customStyle="1" w:styleId="Default">
    <w:name w:val="Default"/>
    <w:rsid w:val="00A73D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35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54C3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D35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54C3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EF46B1"/>
    <w:rPr>
      <w:color w:val="808080"/>
    </w:rPr>
  </w:style>
  <w:style w:type="paragraph" w:customStyle="1" w:styleId="Default">
    <w:name w:val="Default"/>
    <w:rsid w:val="00A73D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35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54C3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D35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54C3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lyer\Desktop\Fall%20SSAT%202.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SSAT 2.0Application.dotx</Template>
  <TotalTime>3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coedefault</dc:creator>
  <cp:lastModifiedBy>coedefault</cp:lastModifiedBy>
  <cp:revision>4</cp:revision>
  <cp:lastPrinted>2014-09-02T18:19:00Z</cp:lastPrinted>
  <dcterms:created xsi:type="dcterms:W3CDTF">2015-09-02T15:54:00Z</dcterms:created>
  <dcterms:modified xsi:type="dcterms:W3CDTF">2015-09-03T15:21:00Z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